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E" w:rsidRDefault="000D2712" w:rsidP="00C657BE">
      <w:pPr>
        <w:pStyle w:val="RubrikB"/>
      </w:pPr>
      <w:r w:rsidRPr="00EB74E4">
        <w:t>Ansökningsformulär fredsobservatör</w:t>
      </w:r>
    </w:p>
    <w:p w:rsidR="00C657BE" w:rsidRPr="00934AED" w:rsidRDefault="00C657BE" w:rsidP="00C657BE">
      <w:pPr>
        <w:pStyle w:val="Brdtextdokumentmallextern"/>
      </w:pPr>
      <w:r w:rsidRPr="00EB74E4">
        <w:t xml:space="preserve">Skicka </w:t>
      </w:r>
      <w:r>
        <w:t>ifylld ansökan</w:t>
      </w:r>
      <w:r w:rsidR="006C0B06">
        <w:t xml:space="preserve"> i </w:t>
      </w:r>
      <w:r w:rsidR="006C0B06" w:rsidRPr="006C0B06">
        <w:rPr>
          <w:b/>
        </w:rPr>
        <w:t>en fil</w:t>
      </w:r>
      <w:r w:rsidRPr="00EB74E4">
        <w:t xml:space="preserve"> till </w:t>
      </w:r>
      <w:bookmarkStart w:id="0" w:name="_Hlt270681910"/>
      <w:r w:rsidRPr="00EB74E4">
        <w:fldChar w:fldCharType="begin"/>
      </w:r>
      <w:r w:rsidRPr="00EB74E4">
        <w:instrText xml:space="preserve"> HYPERLINK "mailto:rekrytering@krf.se" </w:instrText>
      </w:r>
      <w:r w:rsidRPr="00EB74E4">
        <w:fldChar w:fldCharType="separate"/>
      </w:r>
      <w:r w:rsidRPr="00EB74E4">
        <w:rPr>
          <w:rStyle w:val="Hyperlnk"/>
        </w:rPr>
        <w:t>rekrytering@</w:t>
      </w:r>
      <w:bookmarkEnd w:id="0"/>
      <w:r w:rsidRPr="00EB74E4">
        <w:rPr>
          <w:rStyle w:val="Hyperlnk"/>
        </w:rPr>
        <w:t>krf.se</w:t>
      </w:r>
      <w:r w:rsidRPr="00EB74E4">
        <w:fldChar w:fldCharType="end"/>
      </w:r>
      <w:r w:rsidRPr="00EB74E4">
        <w:t xml:space="preserve"> </w:t>
      </w:r>
      <w:r>
        <w:t xml:space="preserve">senast den </w:t>
      </w:r>
      <w:r w:rsidR="00553044">
        <w:t>15 oktober 2020</w:t>
      </w:r>
      <w:r>
        <w:t>.</w:t>
      </w:r>
      <w:r w:rsidR="006C0B06">
        <w:t xml:space="preserve"> Observera att ansökningar uppdelade i flera filer inte kan behandlas.</w:t>
      </w:r>
    </w:p>
    <w:p w:rsidR="000D2712" w:rsidRPr="000D2712" w:rsidRDefault="000D2712" w:rsidP="000D2712">
      <w:pPr>
        <w:pStyle w:val="RubrikC"/>
      </w:pPr>
      <w:r w:rsidRPr="000D2712">
        <w:rPr>
          <w:rStyle w:val="RubrikCChar"/>
          <w:b/>
        </w:rPr>
        <w:t>Personuppgifter</w:t>
      </w:r>
    </w:p>
    <w:p w:rsidR="000D2712" w:rsidRPr="00EB74E4" w:rsidRDefault="000D2712" w:rsidP="000D2712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0D2712" w:rsidRPr="00EB74E4" w:rsidTr="007F6C50">
        <w:tc>
          <w:tcPr>
            <w:tcW w:w="4536" w:type="dxa"/>
          </w:tcPr>
          <w:p w:rsidR="000D2712" w:rsidRPr="00EB74E4" w:rsidRDefault="004613FC" w:rsidP="000D2712">
            <w:pPr>
              <w:pStyle w:val="Brdtextdokumentmallextern"/>
            </w:pPr>
            <w:r>
              <w:t>Förnamn</w:t>
            </w:r>
            <w:r w:rsidR="000D2712" w:rsidRPr="00EB74E4">
              <w:t>:</w:t>
            </w:r>
          </w:p>
        </w:tc>
        <w:tc>
          <w:tcPr>
            <w:tcW w:w="4606" w:type="dxa"/>
          </w:tcPr>
          <w:p w:rsidR="000D2712" w:rsidRPr="00EB74E4" w:rsidRDefault="004613FC" w:rsidP="000D2712">
            <w:pPr>
              <w:pStyle w:val="Brdtextdokumentmallextern"/>
            </w:pPr>
            <w:r>
              <w:t>Efternamn</w:t>
            </w:r>
            <w:r w:rsidR="000D2712" w:rsidRPr="00EB74E4">
              <w:t>:</w:t>
            </w:r>
          </w:p>
        </w:tc>
      </w:tr>
      <w:tr w:rsidR="000D2712" w:rsidRPr="00EB74E4" w:rsidTr="007F6C50">
        <w:tc>
          <w:tcPr>
            <w:tcW w:w="453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Personnummer:</w:t>
            </w:r>
          </w:p>
        </w:tc>
        <w:tc>
          <w:tcPr>
            <w:tcW w:w="4606" w:type="dxa"/>
          </w:tcPr>
          <w:p w:rsidR="000D2712" w:rsidRPr="00EB74E4" w:rsidRDefault="0093723C" w:rsidP="000D2712">
            <w:pPr>
              <w:pStyle w:val="Brdtextdokumentmallextern"/>
            </w:pPr>
            <w:r w:rsidRPr="00EB74E4">
              <w:t>Medborgarskap:</w:t>
            </w:r>
          </w:p>
        </w:tc>
      </w:tr>
      <w:tr w:rsidR="000D2712" w:rsidRPr="00EB74E4" w:rsidTr="007F6C50">
        <w:tc>
          <w:tcPr>
            <w:tcW w:w="453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Gatuadress:</w:t>
            </w:r>
          </w:p>
        </w:tc>
        <w:tc>
          <w:tcPr>
            <w:tcW w:w="460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Postnummer &amp; ort:</w:t>
            </w:r>
          </w:p>
        </w:tc>
      </w:tr>
      <w:tr w:rsidR="000D2712" w:rsidRPr="00EB74E4" w:rsidTr="007F6C50">
        <w:tc>
          <w:tcPr>
            <w:tcW w:w="4536" w:type="dxa"/>
          </w:tcPr>
          <w:p w:rsidR="000D2712" w:rsidRPr="00EB74E4" w:rsidRDefault="00110F61" w:rsidP="000D2712">
            <w:pPr>
              <w:pStyle w:val="Brdtextdokumentmallextern"/>
            </w:pPr>
            <w:r>
              <w:t>Mobilnummer</w:t>
            </w:r>
            <w:r w:rsidR="000D2712" w:rsidRPr="00EB74E4">
              <w:t>:</w:t>
            </w:r>
          </w:p>
        </w:tc>
        <w:tc>
          <w:tcPr>
            <w:tcW w:w="460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Telefon arbete:</w:t>
            </w:r>
          </w:p>
        </w:tc>
      </w:tr>
      <w:tr w:rsidR="000D2712" w:rsidRPr="00EB74E4" w:rsidTr="007F6C50">
        <w:tc>
          <w:tcPr>
            <w:tcW w:w="4536" w:type="dxa"/>
          </w:tcPr>
          <w:p w:rsidR="000D2712" w:rsidRPr="00EB74E4" w:rsidRDefault="00110F61" w:rsidP="000D2712">
            <w:pPr>
              <w:pStyle w:val="Brdtextdokumentmallextern"/>
            </w:pPr>
            <w:r>
              <w:t>E-post:</w:t>
            </w:r>
          </w:p>
        </w:tc>
        <w:tc>
          <w:tcPr>
            <w:tcW w:w="4606" w:type="dxa"/>
          </w:tcPr>
          <w:p w:rsidR="000D2712" w:rsidRPr="00EB74E4" w:rsidRDefault="00110F61" w:rsidP="000D2712">
            <w:pPr>
              <w:pStyle w:val="Brdtextdokumentmallextern"/>
            </w:pPr>
            <w:r>
              <w:t xml:space="preserve">Könsidentitet: </w:t>
            </w:r>
          </w:p>
        </w:tc>
      </w:tr>
    </w:tbl>
    <w:p w:rsidR="000D2712" w:rsidRPr="00EB74E4" w:rsidRDefault="000D2712" w:rsidP="000D2712"/>
    <w:p w:rsidR="000D2712" w:rsidRDefault="0071685E" w:rsidP="000D2712">
      <w:pPr>
        <w:pStyle w:val="Brdtextdokumentmallextern"/>
      </w:pPr>
      <w:r>
        <w:t xml:space="preserve">Vilken </w:t>
      </w:r>
      <w:r w:rsidRPr="000D2712">
        <w:t>tjänstgöring</w:t>
      </w:r>
      <w:r>
        <w:t xml:space="preserve"> land är du</w:t>
      </w:r>
      <w:r w:rsidR="000D2712" w:rsidRPr="000D2712">
        <w:t xml:space="preserve"> framför allt </w:t>
      </w:r>
      <w:r>
        <w:t>intresserad av. Du kan k</w:t>
      </w:r>
      <w:r w:rsidR="004613FC">
        <w:t xml:space="preserve">ryssa </w:t>
      </w:r>
      <w:r>
        <w:t>en, två eller samtliga länder. Markera gärna om du har en prioriteringsorden</w:t>
      </w:r>
      <w:r w:rsidR="004613FC">
        <w:t>:</w:t>
      </w: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35"/>
      </w:tblGrid>
      <w:tr w:rsidR="004613FC" w:rsidTr="000E7088">
        <w:trPr>
          <w:trHeight w:val="372"/>
        </w:trPr>
        <w:tc>
          <w:tcPr>
            <w:tcW w:w="567" w:type="dxa"/>
          </w:tcPr>
          <w:p w:rsidR="004613FC" w:rsidRDefault="00DF4CA4" w:rsidP="000D2712">
            <w:pPr>
              <w:pStyle w:val="Brdtextdokumentmallextern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535" w:type="dxa"/>
          </w:tcPr>
          <w:p w:rsidR="004613FC" w:rsidRDefault="004613FC" w:rsidP="000D2712">
            <w:pPr>
              <w:pStyle w:val="Brdtextdokumentmallextern"/>
            </w:pPr>
            <w:r>
              <w:t>Mexiko</w:t>
            </w:r>
          </w:p>
        </w:tc>
      </w:tr>
      <w:tr w:rsidR="004613FC" w:rsidTr="004613FC">
        <w:tc>
          <w:tcPr>
            <w:tcW w:w="567" w:type="dxa"/>
          </w:tcPr>
          <w:p w:rsidR="004613FC" w:rsidRDefault="004613FC" w:rsidP="000D2712">
            <w:pPr>
              <w:pStyle w:val="Brdtextdokumentmallextern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535" w:type="dxa"/>
          </w:tcPr>
          <w:p w:rsidR="004613FC" w:rsidRDefault="004613FC" w:rsidP="000D2712">
            <w:pPr>
              <w:pStyle w:val="Brdtextdokumentmallextern"/>
            </w:pPr>
            <w:r>
              <w:t>Guatemala</w:t>
            </w:r>
          </w:p>
        </w:tc>
      </w:tr>
      <w:tr w:rsidR="004613FC" w:rsidTr="004613FC">
        <w:tc>
          <w:tcPr>
            <w:tcW w:w="567" w:type="dxa"/>
          </w:tcPr>
          <w:p w:rsidR="004613FC" w:rsidRDefault="004613FC" w:rsidP="000D2712">
            <w:pPr>
              <w:pStyle w:val="Brdtextdokumentmallextern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535" w:type="dxa"/>
          </w:tcPr>
          <w:p w:rsidR="00135D65" w:rsidRDefault="004613FC" w:rsidP="00903040">
            <w:pPr>
              <w:pStyle w:val="Brdtextdokumentmallextern"/>
            </w:pPr>
            <w:r>
              <w:t>Colombia</w:t>
            </w:r>
            <w:r w:rsidR="00903040">
              <w:t xml:space="preserve"> </w:t>
            </w:r>
          </w:p>
        </w:tc>
      </w:tr>
    </w:tbl>
    <w:p w:rsidR="00135D65" w:rsidRPr="00903040" w:rsidRDefault="00135D65" w:rsidP="00135D65">
      <w:pPr>
        <w:pStyle w:val="Brdtextdokumentmallextern"/>
        <w:rPr>
          <w:i/>
        </w:rPr>
      </w:pPr>
      <w:r w:rsidRPr="00903040">
        <w:rPr>
          <w:i/>
        </w:rPr>
        <w:t>Din önskan är vägledande för oss, men det är inte säkert att vi kommer erbjuda dig en plats i just det land/de länder du har önskat även om vi erbjuder dig</w:t>
      </w:r>
      <w:r w:rsidR="00903040" w:rsidRPr="00903040">
        <w:rPr>
          <w:i/>
        </w:rPr>
        <w:t xml:space="preserve"> anställning. </w:t>
      </w:r>
      <w:r w:rsidRPr="00903040">
        <w:rPr>
          <w:i/>
        </w:rPr>
        <w:t xml:space="preserve">Observera </w:t>
      </w:r>
      <w:r w:rsidR="00903040" w:rsidRPr="00903040">
        <w:rPr>
          <w:i/>
        </w:rPr>
        <w:t xml:space="preserve">också </w:t>
      </w:r>
      <w:r w:rsidRPr="00903040">
        <w:rPr>
          <w:i/>
        </w:rPr>
        <w:t xml:space="preserve">att du inte kan arbeta med internationell medföljning i ett land där </w:t>
      </w:r>
      <w:r w:rsidR="00903040" w:rsidRPr="00903040">
        <w:rPr>
          <w:i/>
        </w:rPr>
        <w:t>du är medborgare!</w:t>
      </w:r>
    </w:p>
    <w:p w:rsidR="006C0B06" w:rsidRPr="00903040" w:rsidRDefault="004E2836" w:rsidP="00135D65">
      <w:pPr>
        <w:pStyle w:val="Brdtextdokumentmallextern"/>
        <w:rPr>
          <w:i/>
        </w:rPr>
      </w:pPr>
      <w:r>
        <w:rPr>
          <w:rStyle w:val="BrdtextdokumentmallexternChar"/>
          <w:i/>
        </w:rPr>
        <w:t>Du som vill arbeta i Colombia bör ha i åtanke att du inte kommer kunna välja</w:t>
      </w:r>
      <w:r w:rsidR="006551D7">
        <w:rPr>
          <w:rStyle w:val="BrdtextdokumentmallexternChar"/>
          <w:i/>
        </w:rPr>
        <w:t xml:space="preserve"> vid</w:t>
      </w:r>
      <w:r>
        <w:rPr>
          <w:rStyle w:val="BrdtextdokumentmallexternChar"/>
          <w:i/>
        </w:rPr>
        <w:t xml:space="preserve"> vilket av våra två kontor som du kommer att </w:t>
      </w:r>
      <w:r w:rsidR="006551D7">
        <w:rPr>
          <w:rStyle w:val="BrdtextdokumentmallexternChar"/>
          <w:i/>
        </w:rPr>
        <w:t xml:space="preserve">placeras. </w:t>
      </w:r>
      <w:r w:rsidR="00903040" w:rsidRPr="00903040">
        <w:rPr>
          <w:rStyle w:val="BrdtextdokumentmallexternChar"/>
          <w:i/>
        </w:rPr>
        <w:t xml:space="preserve">Under tjänstgöringstiden måste </w:t>
      </w:r>
      <w:r w:rsidR="006551D7">
        <w:rPr>
          <w:rStyle w:val="BrdtextdokumentmallexternChar"/>
          <w:i/>
        </w:rPr>
        <w:t>du</w:t>
      </w:r>
      <w:r w:rsidR="00903040" w:rsidRPr="00903040">
        <w:rPr>
          <w:rStyle w:val="BrdtextdokumentmallexternChar"/>
          <w:i/>
        </w:rPr>
        <w:t xml:space="preserve"> dessutom vara beredd på att byta placering vid behov. </w:t>
      </w:r>
    </w:p>
    <w:p w:rsidR="00135D65" w:rsidRDefault="00135D65" w:rsidP="00135D65">
      <w:pPr>
        <w:pStyle w:val="Mellanrubrikdokumentmallintern"/>
      </w:pPr>
      <w:r>
        <w:t>CV</w:t>
      </w:r>
    </w:p>
    <w:p w:rsidR="006C0B06" w:rsidRDefault="006C0B06" w:rsidP="006C0B06">
      <w:pPr>
        <w:pStyle w:val="Brdtextdokumentmallextern"/>
      </w:pPr>
      <w:r w:rsidRPr="00135D65">
        <w:rPr>
          <w:i/>
        </w:rPr>
        <w:t>Infoga</w:t>
      </w:r>
      <w:r w:rsidRPr="00EB74E4">
        <w:t xml:space="preserve"> ett CV som ger en kortfattad översikt av </w:t>
      </w:r>
      <w:r>
        <w:t>studier, arbet</w:t>
      </w:r>
      <w:r w:rsidR="006D605F">
        <w:t>s</w:t>
      </w:r>
      <w:r>
        <w:t>livserfarenhet, ideellt engagemang,</w:t>
      </w:r>
      <w:r w:rsidRPr="00EB74E4">
        <w:t xml:space="preserve"> språkkunskaper</w:t>
      </w:r>
      <w:r>
        <w:t>, datakunskaper</w:t>
      </w:r>
      <w:r w:rsidRPr="00EB74E4">
        <w:t xml:space="preserve"> och andra meriter som kan bedömas relevanta utifrån kvalifikationskraven.</w:t>
      </w:r>
    </w:p>
    <w:p w:rsidR="00A45D8E" w:rsidRDefault="00A45D8E" w:rsidP="006C0B06">
      <w:pPr>
        <w:pStyle w:val="Brdtextdokumentmallextern"/>
      </w:pPr>
      <w:r>
        <w:t xml:space="preserve">Men ideellt engagemang menar vi erfarenhet som bygger på frivillig intressegrund och frågor som du brinner för, samt </w:t>
      </w:r>
      <w:r>
        <w:rPr>
          <w:rStyle w:val="hgkelc"/>
        </w:rPr>
        <w:t>arbetsinsatse</w:t>
      </w:r>
      <w:r w:rsidR="006D605F">
        <w:rPr>
          <w:rStyle w:val="hgkelc"/>
        </w:rPr>
        <w:t>r</w:t>
      </w:r>
      <w:r>
        <w:rPr>
          <w:rStyle w:val="hgkelc"/>
        </w:rPr>
        <w:t xml:space="preserve"> som i huvudsak inte görs av personliga ekonomiska skäl.</w:t>
      </w:r>
      <w:r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C0B06" w:rsidTr="002E06E2">
        <w:tc>
          <w:tcPr>
            <w:tcW w:w="8931" w:type="dxa"/>
          </w:tcPr>
          <w:p w:rsidR="006C0B06" w:rsidRDefault="006C0B06" w:rsidP="002E06E2">
            <w:pPr>
              <w:pStyle w:val="Brdtextdokumentmallextern"/>
            </w:pPr>
          </w:p>
        </w:tc>
      </w:tr>
    </w:tbl>
    <w:p w:rsidR="00D07327" w:rsidRDefault="007D01E4" w:rsidP="00D07327">
      <w:pPr>
        <w:pStyle w:val="Mellanrubrikdokumentmallintern"/>
      </w:pPr>
      <w:r>
        <w:t>Personligt brev</w:t>
      </w:r>
      <w:r w:rsidR="00D20BAB">
        <w:t xml:space="preserve"> och motivation </w:t>
      </w:r>
    </w:p>
    <w:p w:rsidR="00D07327" w:rsidRDefault="007D01E4" w:rsidP="00D07327">
      <w:pPr>
        <w:pStyle w:val="Brdtextdokumentmallextern"/>
      </w:pPr>
      <w:r>
        <w:t xml:space="preserve">Berätta om dig själv och </w:t>
      </w:r>
      <w:r w:rsidR="00D20BAB">
        <w:t xml:space="preserve">varför du vill arbeta som </w:t>
      </w:r>
      <w:r w:rsidR="00D07327" w:rsidRPr="00EB74E4">
        <w:t>fredsobservatör</w:t>
      </w:r>
      <w:r>
        <w:t>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D07327">
            <w:pPr>
              <w:pStyle w:val="Brdtextdokumentmallextern"/>
            </w:pPr>
          </w:p>
        </w:tc>
      </w:tr>
    </w:tbl>
    <w:p w:rsidR="000D2712" w:rsidRPr="00EB74E4" w:rsidRDefault="000D2712" w:rsidP="000D2712">
      <w:pPr>
        <w:pStyle w:val="RubrikC"/>
      </w:pPr>
      <w:r w:rsidRPr="00EB74E4">
        <w:t>Familjeförhållanden</w:t>
      </w:r>
    </w:p>
    <w:p w:rsidR="000D2712" w:rsidRDefault="000D2712" w:rsidP="000D2712">
      <w:pPr>
        <w:pStyle w:val="Brdtextdokumentmallextern"/>
      </w:pPr>
      <w:r w:rsidRPr="00EB74E4">
        <w:t>Hur ser dina familjeförhållanden ut? Hur hanterar du ett år borta från dina närmaste?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DF4CA4">
            <w:pPr>
              <w:pStyle w:val="Brdtextdokumentmallextern"/>
            </w:pPr>
          </w:p>
        </w:tc>
      </w:tr>
    </w:tbl>
    <w:p w:rsidR="000E7088" w:rsidRPr="00FF2843" w:rsidRDefault="00073D3A" w:rsidP="00D07327">
      <w:pPr>
        <w:pStyle w:val="Mellanrubrikdokumentmallintern"/>
      </w:pPr>
      <w:r>
        <w:t>E</w:t>
      </w:r>
      <w:r w:rsidR="000E7088" w:rsidRPr="00FF2843">
        <w:t xml:space="preserve">rfarenhet av teamarbete </w:t>
      </w:r>
      <w:r>
        <w:t xml:space="preserve">och </w:t>
      </w:r>
      <w:r w:rsidR="0028599F">
        <w:t xml:space="preserve">att </w:t>
      </w:r>
      <w:r>
        <w:t xml:space="preserve">bo </w:t>
      </w:r>
      <w:r w:rsidR="006D605F">
        <w:t>tillsammans med andra</w:t>
      </w:r>
    </w:p>
    <w:p w:rsidR="000D2712" w:rsidRDefault="000E7088" w:rsidP="00FF2843">
      <w:pPr>
        <w:pStyle w:val="Brdtextdokumentmallextern"/>
      </w:pPr>
      <w:r>
        <w:t xml:space="preserve">Beskriv ett tillfälle då </w:t>
      </w:r>
      <w:r w:rsidR="00A442C0">
        <w:t xml:space="preserve">du </w:t>
      </w:r>
      <w:r w:rsidR="00805B87">
        <w:t>bo</w:t>
      </w:r>
      <w:r w:rsidR="006D605F">
        <w:t>tt</w:t>
      </w:r>
      <w:r w:rsidR="00805B87">
        <w:t xml:space="preserve"> </w:t>
      </w:r>
      <w:r w:rsidR="006D605F">
        <w:t>tillsammans med andra</w:t>
      </w:r>
      <w:r w:rsidR="00A442C0">
        <w:t xml:space="preserve"> </w:t>
      </w:r>
      <w:r w:rsidR="006D605F">
        <w:t xml:space="preserve">eller behövt samarbeta väldigt nära </w:t>
      </w:r>
      <w:r w:rsidR="00A442C0">
        <w:t xml:space="preserve">och </w:t>
      </w:r>
      <w:r>
        <w:t>din sa</w:t>
      </w:r>
      <w:r w:rsidR="00A442C0">
        <w:t>marbetsförmåga ställ</w:t>
      </w:r>
      <w:r w:rsidR="006D605F">
        <w:t>t</w:t>
      </w:r>
      <w:r w:rsidR="00A442C0">
        <w:t>s på prov. H</w:t>
      </w:r>
      <w:r>
        <w:t>ur</w:t>
      </w:r>
      <w:r w:rsidR="00A442C0">
        <w:t xml:space="preserve"> gjorde</w:t>
      </w:r>
      <w:r>
        <w:t xml:space="preserve"> du </w:t>
      </w:r>
      <w:r w:rsidR="00A442C0">
        <w:t xml:space="preserve">för </w:t>
      </w:r>
      <w:r w:rsidR="006D605F">
        <w:t xml:space="preserve">att </w:t>
      </w:r>
      <w:r w:rsidR="00A442C0">
        <w:t>hantera situationen? Vilken roll tog du på dig? Vad tar du med dig från denna erfarenhet?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555E4C">
            <w:pPr>
              <w:pStyle w:val="Brdtextdokumentmallextern"/>
            </w:pPr>
          </w:p>
        </w:tc>
      </w:tr>
    </w:tbl>
    <w:p w:rsidR="00555E4C" w:rsidRPr="003B616F" w:rsidRDefault="00555E4C" w:rsidP="00555E4C">
      <w:pPr>
        <w:pStyle w:val="Mellanrubrikdokumentmallintern"/>
      </w:pPr>
      <w:r w:rsidRPr="003B616F">
        <w:t>Kunskaper om kontexten</w:t>
      </w:r>
    </w:p>
    <w:p w:rsidR="00555E4C" w:rsidRDefault="00555E4C" w:rsidP="00632661">
      <w:pPr>
        <w:pStyle w:val="Brdtextdokumentmallextern"/>
        <w:rPr>
          <w:lang w:eastAsia="en-US"/>
        </w:rPr>
      </w:pPr>
      <w:r w:rsidRPr="00555E4C">
        <w:t xml:space="preserve">Har du besökt </w:t>
      </w:r>
      <w:r>
        <w:t>något av tjänstgöringsländerna</w:t>
      </w:r>
      <w:r w:rsidR="003B616F">
        <w:t xml:space="preserve">, </w:t>
      </w:r>
      <w:r>
        <w:t>något annat konfliktområde</w:t>
      </w:r>
      <w:r w:rsidR="003B616F">
        <w:t xml:space="preserve"> eller </w:t>
      </w:r>
      <w:r w:rsidR="003B616F">
        <w:rPr>
          <w:lang w:eastAsia="en-US"/>
        </w:rPr>
        <w:t>något annat område i det globala Syd</w:t>
      </w:r>
      <w:r>
        <w:t>? Om ja, i vilket syfte?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555E4C">
            <w:pPr>
              <w:pStyle w:val="Brdtextdokumentmallextern"/>
            </w:pPr>
          </w:p>
        </w:tc>
      </w:tr>
    </w:tbl>
    <w:p w:rsidR="003B616F" w:rsidRDefault="003B616F" w:rsidP="00555E4C">
      <w:pPr>
        <w:pStyle w:val="Brdtextdokumentmallextern"/>
      </w:pPr>
      <w:r>
        <w:t>Skriv ett stycke</w:t>
      </w:r>
      <w:r w:rsidR="00B33D5D">
        <w:t xml:space="preserve">, </w:t>
      </w:r>
      <w:r w:rsidR="00B33D5D" w:rsidRPr="00DF4CA4">
        <w:rPr>
          <w:rStyle w:val="CitatdokumentmallexternChar"/>
        </w:rPr>
        <w:t>på spanska</w:t>
      </w:r>
      <w:r w:rsidR="00B33D5D">
        <w:t>,</w:t>
      </w:r>
      <w:r>
        <w:t xml:space="preserve"> om din förståelse av situationen för människorättsförsvarare i</w:t>
      </w:r>
      <w:r w:rsidR="00B33D5D">
        <w:t xml:space="preserve"> något av tjänstgöringsländerna.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555E4C">
            <w:pPr>
              <w:pStyle w:val="Brdtextdokumentmallextern"/>
            </w:pPr>
          </w:p>
        </w:tc>
      </w:tr>
    </w:tbl>
    <w:p w:rsidR="00D07327" w:rsidRPr="00C657BE" w:rsidRDefault="003B616F" w:rsidP="00555E4C">
      <w:pPr>
        <w:pStyle w:val="Mellanrubrikdokumentmallintern"/>
      </w:pPr>
      <w:r w:rsidRPr="00C657BE">
        <w:t>Informationsarbete och nätverk</w:t>
      </w:r>
    </w:p>
    <w:p w:rsidR="003B616F" w:rsidRPr="00C657BE" w:rsidRDefault="003B616F" w:rsidP="00C657BE">
      <w:pPr>
        <w:pStyle w:val="Brdtextdokumentmallextern"/>
      </w:pPr>
      <w:r w:rsidRPr="00C657BE">
        <w:t xml:space="preserve">Vad har du för erfarenhet av att tala inför publik? </w:t>
      </w:r>
      <w:r w:rsidR="00A442C0" w:rsidRPr="00C657BE">
        <w:t>Vilka erfarenheter har du av andra former av påverkans- &amp; informationsarbete?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3B616F">
            <w:pPr>
              <w:pStyle w:val="Brdtextdokumentmallextern"/>
              <w:rPr>
                <w:lang w:eastAsia="en-US"/>
              </w:rPr>
            </w:pPr>
          </w:p>
        </w:tc>
      </w:tr>
    </w:tbl>
    <w:p w:rsidR="00B33D5D" w:rsidRDefault="00A442C0" w:rsidP="00B33D5D">
      <w:pPr>
        <w:pStyle w:val="Brdtextdokumentmallextern"/>
      </w:pPr>
      <w:r w:rsidRPr="00B33D5D">
        <w:t>Vilka nätverk har du där du skulle kunna sprida information om människorättsförsvarares situation</w:t>
      </w:r>
      <w:r w:rsidR="00955629">
        <w:t xml:space="preserve"> och om Kristna Fredsrörelsens arbete</w:t>
      </w:r>
      <w:r w:rsidR="00DF4CA4">
        <w:t xml:space="preserve"> under och efter uppdraget</w:t>
      </w:r>
      <w:r w:rsidRPr="00B33D5D">
        <w:t>?</w:t>
      </w:r>
      <w:r w:rsidR="00FA2454">
        <w:t xml:space="preserve"> Hur skulle du använda dessa nätverket för </w:t>
      </w:r>
      <w:r w:rsidR="0065280C">
        <w:t>att synliggöra Kristna Fredsrörelsens arbete</w:t>
      </w:r>
      <w:r w:rsidR="00FA2454">
        <w:t>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32661" w:rsidTr="001B14F8">
        <w:tc>
          <w:tcPr>
            <w:tcW w:w="8931" w:type="dxa"/>
          </w:tcPr>
          <w:p w:rsidR="00632661" w:rsidRDefault="00632661" w:rsidP="00B33D5D">
            <w:pPr>
              <w:pStyle w:val="Brdtextdokumentmallextern"/>
            </w:pPr>
          </w:p>
        </w:tc>
      </w:tr>
    </w:tbl>
    <w:p w:rsidR="000D2712" w:rsidRPr="002976CB" w:rsidRDefault="00DF4CA4" w:rsidP="002976CB">
      <w:pPr>
        <w:pStyle w:val="Mellanrubrikdokumentmallintern"/>
      </w:pPr>
      <w:r>
        <w:t>H</w:t>
      </w:r>
      <w:r w:rsidR="000D2712" w:rsidRPr="00EB74E4">
        <w:t xml:space="preserve">älsodeklaration </w:t>
      </w:r>
    </w:p>
    <w:p w:rsidR="000937CC" w:rsidRDefault="000D2712" w:rsidP="000D2712">
      <w:pPr>
        <w:pStyle w:val="Brdtextdokumentmallextern"/>
      </w:pPr>
      <w:r w:rsidRPr="00EB74E4">
        <w:t xml:space="preserve">Arbetet som </w:t>
      </w:r>
      <w:r w:rsidR="00747277">
        <w:t>f</w:t>
      </w:r>
      <w:r w:rsidRPr="00EB74E4">
        <w:t>redsobservatör kan innebära krävande fysiska och psykiska förhållanden.</w:t>
      </w:r>
      <w:r w:rsidR="00A442C0">
        <w:t xml:space="preserve"> En </w:t>
      </w:r>
      <w:r w:rsidR="000937CC" w:rsidRPr="000937CC">
        <w:rPr>
          <w:i/>
        </w:rPr>
        <w:t>noggrant</w:t>
      </w:r>
      <w:r w:rsidR="00A442C0">
        <w:t xml:space="preserve"> ifylld hälsodeklaration är därför en viktig del av din ansökan. </w:t>
      </w:r>
      <w:bookmarkStart w:id="1" w:name="_GoBack"/>
      <w:bookmarkEnd w:id="1"/>
      <w:r w:rsidR="00A442C0">
        <w:t xml:space="preserve">Följande är en kortfattad variant av den mer omfattande hälsodeklaration som </w:t>
      </w:r>
      <w:r w:rsidR="000937CC">
        <w:t>görs i samband med anställning och anslutning till försäkring.</w:t>
      </w:r>
    </w:p>
    <w:p w:rsidR="000D2712" w:rsidRPr="00EB74E4" w:rsidRDefault="000D2712" w:rsidP="000D2712">
      <w:pPr>
        <w:pStyle w:val="Brdtextdokumentmallextern"/>
      </w:pPr>
      <w:r>
        <w:lastRenderedPageBreak/>
        <w:t xml:space="preserve">Lider du av, eller har du lidit av något av följande </w:t>
      </w:r>
      <w:r w:rsidRPr="00E123B0">
        <w:rPr>
          <w:b/>
        </w:rPr>
        <w:t>de senaste fem åren</w:t>
      </w:r>
      <w:r>
        <w:t xml:space="preserve">? </w:t>
      </w:r>
    </w:p>
    <w:tbl>
      <w:tblPr>
        <w:tblW w:w="8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54"/>
        <w:gridCol w:w="3969"/>
      </w:tblGrid>
      <w:tr w:rsidR="000D2712" w:rsidRPr="00EB74E4" w:rsidTr="005C5E1E">
        <w:tc>
          <w:tcPr>
            <w:tcW w:w="42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1</w:t>
            </w:r>
          </w:p>
        </w:tc>
        <w:tc>
          <w:tcPr>
            <w:tcW w:w="3969" w:type="dxa"/>
          </w:tcPr>
          <w:p w:rsidR="000D2712" w:rsidRDefault="000D2712" w:rsidP="000D2712">
            <w:pPr>
              <w:pStyle w:val="Brdtextdokumentmallextern"/>
            </w:pPr>
            <w:r>
              <w:t xml:space="preserve">Hjärt- och kärlsjukdom: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E7088">
              <w:tc>
                <w:tcPr>
                  <w:tcW w:w="576" w:type="dxa"/>
                </w:tcPr>
                <w:p w:rsidR="000E7088" w:rsidRDefault="00B33D5D" w:rsidP="000D2712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D2712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B33D5D" w:rsidP="000D2712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D2712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11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Diabetes: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E7088" w:rsidRPr="00EB74E4" w:rsidRDefault="000E7088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2</w:t>
            </w:r>
          </w:p>
        </w:tc>
        <w:tc>
          <w:tcPr>
            <w:tcW w:w="3969" w:type="dxa"/>
          </w:tcPr>
          <w:p w:rsidR="000E7088" w:rsidRDefault="005C5E1E" w:rsidP="000E7088">
            <w:pPr>
              <w:pStyle w:val="Brdtextdokumentmallextern"/>
            </w:pPr>
            <w:r>
              <w:t>Lung- eller andningsbesvär, ex. astma: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7370FE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5C5E1E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12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Hudbesvär: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7370FE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0D2712" w:rsidP="000D2712">
            <w:pPr>
              <w:pStyle w:val="Brdtextdokumentmallextern"/>
            </w:pPr>
            <w:r w:rsidRPr="00EB74E4">
              <w:t>3</w:t>
            </w:r>
          </w:p>
        </w:tc>
        <w:tc>
          <w:tcPr>
            <w:tcW w:w="3969" w:type="dxa"/>
          </w:tcPr>
          <w:p w:rsidR="000E7088" w:rsidRDefault="005C5E1E" w:rsidP="000E7088">
            <w:pPr>
              <w:pStyle w:val="Brdtextdokumentmallextern"/>
            </w:pPr>
            <w:r>
              <w:t>Allergiska besvär: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13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Ögonsjukdom eller nedsatt syn: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</w:tr>
      <w:tr w:rsidR="00E123B0" w:rsidRPr="00EB74E4" w:rsidTr="005C5E1E">
        <w:tc>
          <w:tcPr>
            <w:tcW w:w="426" w:type="dxa"/>
          </w:tcPr>
          <w:p w:rsidR="00E123B0" w:rsidRPr="00EB74E4" w:rsidRDefault="00E123B0" w:rsidP="000D2712">
            <w:pPr>
              <w:pStyle w:val="Brdtextdokumentmallextern"/>
            </w:pPr>
            <w:r>
              <w:t>4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Sjukdom i eller besvär med lever, galla eller bukspottkörtel: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E123B0" w:rsidRPr="00EB74E4" w:rsidRDefault="00E123B0" w:rsidP="000D2712">
            <w:pPr>
              <w:pStyle w:val="Brdtextdokumentmallextern"/>
            </w:pPr>
            <w:r>
              <w:t>14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Öronsjukdom eller nedsatt hörsel: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Default="00E123B0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5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Mag- och tarmsjukdom/besvär: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15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Psykiska besvär, ex. oro, ångest, sömnbesvär, depression: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6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Besvär i njurar eller urinblåsa: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16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Malaria, tuberkulos eller annan långvarig infektion: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E7088" w:rsidRPr="00EB74E4" w:rsidRDefault="000E7088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7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Blodbrist, blodsjukdom och/eller mjält- och lymfkörtelbesvär: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17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Annan sjukdom eller annat besvär som inte nämns ovan: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8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Besvär med leder, muskler, skelett och/eller bindväv: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18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 xml:space="preserve">Använder du läkemedel regelbundet? I </w:t>
            </w:r>
            <w:r w:rsidR="000E7088">
              <w:t>sådana fall vilka?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E7088" w:rsidRPr="00EB74E4" w:rsidRDefault="000E7088" w:rsidP="000D2712">
            <w:pPr>
              <w:pStyle w:val="Brdtextdokumentmallextern"/>
            </w:pPr>
          </w:p>
        </w:tc>
      </w:tr>
      <w:tr w:rsidR="000D2712" w:rsidRPr="00EB74E4" w:rsidTr="005C5E1E">
        <w:tc>
          <w:tcPr>
            <w:tcW w:w="426" w:type="dxa"/>
          </w:tcPr>
          <w:p w:rsidR="000D2712" w:rsidRPr="00EB74E4" w:rsidRDefault="00E123B0" w:rsidP="000D2712">
            <w:pPr>
              <w:pStyle w:val="Brdtextdokumentmallextern"/>
            </w:pPr>
            <w:r>
              <w:t>9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Besvär med hjärna eller nervsystem (hit räknas exempelvis epileptiska anfall och migrän):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D2712" w:rsidRPr="00EB74E4" w:rsidRDefault="000D2712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0D2712" w:rsidRPr="00EB74E4" w:rsidRDefault="00E123B0" w:rsidP="000D2712">
            <w:pPr>
              <w:pStyle w:val="Brdtextdokumentmallextern"/>
            </w:pPr>
            <w:r>
              <w:t>19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Har du vårdats på sjukhus någon gång under de senaste fem åren?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Pr="00EB74E4" w:rsidRDefault="00E123B0" w:rsidP="000D2712">
            <w:pPr>
              <w:pStyle w:val="Brdtextdokumentmallextern"/>
            </w:pPr>
          </w:p>
        </w:tc>
      </w:tr>
      <w:tr w:rsidR="00E123B0" w:rsidRPr="00EB74E4" w:rsidTr="005C5E1E">
        <w:tc>
          <w:tcPr>
            <w:tcW w:w="426" w:type="dxa"/>
          </w:tcPr>
          <w:p w:rsidR="00E123B0" w:rsidRPr="00EB74E4" w:rsidRDefault="00E123B0" w:rsidP="000D2712">
            <w:pPr>
              <w:pStyle w:val="Brdtextdokumentmallextern"/>
            </w:pPr>
            <w:r>
              <w:t>10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Sjukdomar och/eller besvär kopplade till sköldkörteln: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E123B0" w:rsidRDefault="00E123B0" w:rsidP="000D2712">
            <w:pPr>
              <w:pStyle w:val="Brdtextdokumentmallextern"/>
            </w:pPr>
          </w:p>
        </w:tc>
        <w:tc>
          <w:tcPr>
            <w:tcW w:w="454" w:type="dxa"/>
          </w:tcPr>
          <w:p w:rsidR="00E123B0" w:rsidRPr="00EB74E4" w:rsidRDefault="00E123B0" w:rsidP="000D2712">
            <w:pPr>
              <w:pStyle w:val="Brdtextdokumentmallextern"/>
            </w:pPr>
            <w:r>
              <w:t>20</w:t>
            </w:r>
          </w:p>
        </w:tc>
        <w:tc>
          <w:tcPr>
            <w:tcW w:w="3969" w:type="dxa"/>
          </w:tcPr>
          <w:p w:rsidR="000E7088" w:rsidRDefault="00E123B0" w:rsidP="000E7088">
            <w:pPr>
              <w:pStyle w:val="Brdtextdokumentmallextern"/>
            </w:pPr>
            <w:r>
              <w:t>Anser du dig vara vid en sådan hälsa att du kan arbeta under de förhållanden som arbetet kräver?</w:t>
            </w:r>
            <w:r w:rsidR="000E7088">
              <w:t xml:space="preserve"> 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36"/>
              <w:gridCol w:w="576"/>
              <w:gridCol w:w="683"/>
            </w:tblGrid>
            <w:tr w:rsidR="000E7088" w:rsidTr="000F74C6"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53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Ja</w:t>
                  </w:r>
                </w:p>
              </w:tc>
              <w:tc>
                <w:tcPr>
                  <w:tcW w:w="576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683" w:type="dxa"/>
                </w:tcPr>
                <w:p w:rsidR="000E7088" w:rsidRDefault="000E7088" w:rsidP="000F74C6">
                  <w:pPr>
                    <w:pStyle w:val="Brdtextdokumentmallextern"/>
                  </w:pPr>
                  <w:r>
                    <w:t>Nej</w:t>
                  </w:r>
                </w:p>
              </w:tc>
            </w:tr>
          </w:tbl>
          <w:p w:rsidR="000E7088" w:rsidRPr="00EB74E4" w:rsidRDefault="000E7088" w:rsidP="00E123B0">
            <w:pPr>
              <w:pStyle w:val="Brdtextdokumentmallintern"/>
              <w:spacing w:before="0" w:beforeAutospacing="0" w:after="0" w:afterAutospacing="0"/>
            </w:pPr>
          </w:p>
        </w:tc>
      </w:tr>
    </w:tbl>
    <w:p w:rsidR="000E7088" w:rsidRDefault="00B70C81" w:rsidP="000D2712">
      <w:pPr>
        <w:pStyle w:val="Brdtextdokumentmallextern"/>
      </w:pPr>
      <w:r>
        <w:t xml:space="preserve">Plats för </w:t>
      </w:r>
      <w:r w:rsidR="000937CC">
        <w:t>kommentarer och kompletterande information: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B14F8" w:rsidTr="001B14F8">
        <w:tc>
          <w:tcPr>
            <w:tcW w:w="8789" w:type="dxa"/>
          </w:tcPr>
          <w:p w:rsidR="001B14F8" w:rsidRDefault="001B14F8" w:rsidP="000D2712">
            <w:pPr>
              <w:pStyle w:val="Brdtextdokumentmallextern"/>
            </w:pPr>
          </w:p>
        </w:tc>
      </w:tr>
    </w:tbl>
    <w:p w:rsidR="00DF4CA4" w:rsidRDefault="00DF4CA4" w:rsidP="00DF4CA4">
      <w:pPr>
        <w:pStyle w:val="Mellanrubrikdokumentmallintern"/>
      </w:pPr>
      <w:r>
        <w:t>Referenser</w:t>
      </w:r>
    </w:p>
    <w:p w:rsidR="00AD21C4" w:rsidRDefault="00AD21C4" w:rsidP="00AD21C4">
      <w:pPr>
        <w:pStyle w:val="Brdtextdokumentmallextern"/>
      </w:pPr>
      <w:r>
        <w:t>Uppge tre referenser, varav två från ditt arbetsliv</w:t>
      </w:r>
      <w:r w:rsidR="000C22EA">
        <w:t>, gärna en chef</w:t>
      </w:r>
      <w:r>
        <w:t xml:space="preserve">. Vi kontaktar inte personerna </w:t>
      </w:r>
      <w:r w:rsidR="00127AF5">
        <w:t xml:space="preserve">förrän efter eventuell intervju och avstämning med dig.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410"/>
      </w:tblGrid>
      <w:tr w:rsidR="00AD21C4" w:rsidTr="00AD196E">
        <w:tc>
          <w:tcPr>
            <w:tcW w:w="1843" w:type="dxa"/>
          </w:tcPr>
          <w:p w:rsidR="00AD21C4" w:rsidRPr="00364C3B" w:rsidRDefault="00AD21C4" w:rsidP="00AD21C4">
            <w:pPr>
              <w:pStyle w:val="Brdtextdokumentmallextern"/>
              <w:rPr>
                <w:b/>
              </w:rPr>
            </w:pPr>
            <w:r w:rsidRPr="00364C3B">
              <w:rPr>
                <w:b/>
              </w:rPr>
              <w:t>Referens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AD21C4" w:rsidRPr="00BC1986" w:rsidRDefault="00AD21C4" w:rsidP="00AD196E">
            <w:pPr>
              <w:pStyle w:val="Brdtextdokumentmallextern"/>
              <w:rPr>
                <w:b/>
                <w:sz w:val="22"/>
              </w:rPr>
            </w:pPr>
            <w:r>
              <w:rPr>
                <w:b/>
                <w:sz w:val="22"/>
              </w:rPr>
              <w:t>Arbete</w:t>
            </w:r>
          </w:p>
        </w:tc>
        <w:tc>
          <w:tcPr>
            <w:tcW w:w="2552" w:type="dxa"/>
          </w:tcPr>
          <w:p w:rsidR="00AD21C4" w:rsidRPr="00BC1986" w:rsidRDefault="00AD21C4" w:rsidP="00AD196E">
            <w:pPr>
              <w:pStyle w:val="Brdtextdokumentmallextern"/>
              <w:rPr>
                <w:b/>
                <w:sz w:val="22"/>
              </w:rPr>
            </w:pPr>
            <w:r>
              <w:rPr>
                <w:b/>
                <w:sz w:val="22"/>
              </w:rPr>
              <w:t>Arbete</w:t>
            </w:r>
          </w:p>
        </w:tc>
        <w:tc>
          <w:tcPr>
            <w:tcW w:w="2410" w:type="dxa"/>
          </w:tcPr>
          <w:p w:rsidR="00AD21C4" w:rsidRPr="00BC1986" w:rsidRDefault="00AD21C4" w:rsidP="00AD196E">
            <w:pPr>
              <w:pStyle w:val="Brdtextdokumentmallextern"/>
              <w:rPr>
                <w:b/>
                <w:sz w:val="22"/>
              </w:rPr>
            </w:pPr>
            <w:r>
              <w:rPr>
                <w:b/>
                <w:sz w:val="22"/>
              </w:rPr>
              <w:t>Övrigt</w:t>
            </w:r>
          </w:p>
        </w:tc>
      </w:tr>
      <w:tr w:rsidR="00AD21C4" w:rsidTr="00AD196E">
        <w:tc>
          <w:tcPr>
            <w:tcW w:w="1843" w:type="dxa"/>
          </w:tcPr>
          <w:p w:rsidR="00AD21C4" w:rsidRDefault="00AD21C4" w:rsidP="00AD196E">
            <w:pPr>
              <w:pStyle w:val="Brdtextdokumentmallextern"/>
            </w:pPr>
            <w:r>
              <w:t>Namn:</w:t>
            </w:r>
          </w:p>
        </w:tc>
        <w:tc>
          <w:tcPr>
            <w:tcW w:w="2126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552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410" w:type="dxa"/>
          </w:tcPr>
          <w:p w:rsidR="00AD21C4" w:rsidRPr="00241004" w:rsidRDefault="00AD21C4" w:rsidP="00AD196E">
            <w:pPr>
              <w:pStyle w:val="Brdtextdokumentmallextern"/>
            </w:pPr>
          </w:p>
        </w:tc>
      </w:tr>
      <w:tr w:rsidR="00AD21C4" w:rsidTr="00AD196E">
        <w:trPr>
          <w:trHeight w:val="597"/>
        </w:trPr>
        <w:tc>
          <w:tcPr>
            <w:tcW w:w="1843" w:type="dxa"/>
          </w:tcPr>
          <w:p w:rsidR="00AD21C4" w:rsidRDefault="00AD21C4" w:rsidP="00AD196E">
            <w:pPr>
              <w:pStyle w:val="Brdtextdokumentmallextern"/>
            </w:pPr>
            <w:r>
              <w:t>Telefonnummer:</w:t>
            </w:r>
          </w:p>
        </w:tc>
        <w:tc>
          <w:tcPr>
            <w:tcW w:w="2126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552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410" w:type="dxa"/>
          </w:tcPr>
          <w:p w:rsidR="00AD21C4" w:rsidRPr="00241004" w:rsidRDefault="00AD21C4" w:rsidP="00AD196E">
            <w:pPr>
              <w:pStyle w:val="Brdtextdokumentmallextern"/>
            </w:pPr>
          </w:p>
        </w:tc>
      </w:tr>
      <w:tr w:rsidR="00AD21C4" w:rsidTr="00AD196E">
        <w:trPr>
          <w:trHeight w:val="597"/>
        </w:trPr>
        <w:tc>
          <w:tcPr>
            <w:tcW w:w="1843" w:type="dxa"/>
          </w:tcPr>
          <w:p w:rsidR="00AD21C4" w:rsidRDefault="00AD21C4" w:rsidP="00AD196E">
            <w:pPr>
              <w:pStyle w:val="Brdtextdokumentmallextern"/>
            </w:pPr>
            <w:r>
              <w:t>Mobilnummer:</w:t>
            </w:r>
          </w:p>
        </w:tc>
        <w:tc>
          <w:tcPr>
            <w:tcW w:w="2126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552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410" w:type="dxa"/>
          </w:tcPr>
          <w:p w:rsidR="00AD21C4" w:rsidRPr="00241004" w:rsidRDefault="00AD21C4" w:rsidP="00AD196E">
            <w:pPr>
              <w:pStyle w:val="Brdtextdokumentmallextern"/>
            </w:pPr>
          </w:p>
        </w:tc>
      </w:tr>
      <w:tr w:rsidR="00AD21C4" w:rsidTr="00AD196E">
        <w:trPr>
          <w:trHeight w:val="597"/>
        </w:trPr>
        <w:tc>
          <w:tcPr>
            <w:tcW w:w="1843" w:type="dxa"/>
          </w:tcPr>
          <w:p w:rsidR="00AD21C4" w:rsidRDefault="00AD21C4" w:rsidP="00AD196E">
            <w:pPr>
              <w:pStyle w:val="Brdtextdokumentmallextern"/>
            </w:pPr>
            <w:r>
              <w:t>E-postadress:</w:t>
            </w:r>
          </w:p>
        </w:tc>
        <w:tc>
          <w:tcPr>
            <w:tcW w:w="2126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552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410" w:type="dxa"/>
          </w:tcPr>
          <w:p w:rsidR="00AD21C4" w:rsidRPr="00241004" w:rsidRDefault="00AD21C4" w:rsidP="00AD196E">
            <w:pPr>
              <w:pStyle w:val="Brdtextdokumentmallextern"/>
            </w:pPr>
          </w:p>
        </w:tc>
      </w:tr>
      <w:tr w:rsidR="00AD21C4" w:rsidTr="00AD196E">
        <w:trPr>
          <w:trHeight w:val="597"/>
        </w:trPr>
        <w:tc>
          <w:tcPr>
            <w:tcW w:w="1843" w:type="dxa"/>
          </w:tcPr>
          <w:p w:rsidR="00AD21C4" w:rsidRDefault="00AD21C4" w:rsidP="00AD196E">
            <w:pPr>
              <w:pStyle w:val="Brdtextdokumentmallextern"/>
            </w:pPr>
            <w:r>
              <w:t>Relation till dig:</w:t>
            </w:r>
          </w:p>
        </w:tc>
        <w:tc>
          <w:tcPr>
            <w:tcW w:w="2126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552" w:type="dxa"/>
          </w:tcPr>
          <w:p w:rsidR="00AD21C4" w:rsidRPr="00241004" w:rsidRDefault="00AD21C4" w:rsidP="00AD196E">
            <w:pPr>
              <w:pStyle w:val="Brdtextdokumentmallextern"/>
            </w:pPr>
          </w:p>
        </w:tc>
        <w:tc>
          <w:tcPr>
            <w:tcW w:w="2410" w:type="dxa"/>
          </w:tcPr>
          <w:p w:rsidR="00AD21C4" w:rsidRPr="00241004" w:rsidRDefault="00AD21C4" w:rsidP="00AD196E">
            <w:pPr>
              <w:pStyle w:val="Brdtextdokumentmallextern"/>
            </w:pPr>
          </w:p>
        </w:tc>
      </w:tr>
    </w:tbl>
    <w:p w:rsidR="00DF4CA4" w:rsidRDefault="00DF4CA4" w:rsidP="00DF4CA4">
      <w:pPr>
        <w:pStyle w:val="Mellanrubrikdokumentmallintern"/>
        <w:spacing w:after="240"/>
      </w:pPr>
      <w:r>
        <w:t>Relation till Kristna Fredsrörelsen</w:t>
      </w:r>
    </w:p>
    <w:p w:rsidR="00DF4CA4" w:rsidRDefault="00DF4CA4" w:rsidP="00DF4CA4">
      <w:pPr>
        <w:pStyle w:val="Brdtextdokumentmallextern"/>
      </w:pPr>
      <w:r>
        <w:t>Har du varit engagerad i, eller sökt jobb hos, Kristna Fredsrörelsen innan? Om ja, när?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F4CA4" w:rsidTr="003A658B">
        <w:tc>
          <w:tcPr>
            <w:tcW w:w="8931" w:type="dxa"/>
          </w:tcPr>
          <w:p w:rsidR="00DF4CA4" w:rsidRDefault="00DF4CA4" w:rsidP="003A658B">
            <w:pPr>
              <w:pStyle w:val="Brdtextdokumentmallextern"/>
            </w:pPr>
          </w:p>
        </w:tc>
      </w:tr>
    </w:tbl>
    <w:p w:rsidR="00DF4CA4" w:rsidRPr="00632661" w:rsidRDefault="00DF4CA4" w:rsidP="00DF4CA4">
      <w:pPr>
        <w:pStyle w:val="Mellanrubrikdokumentmallintern"/>
        <w:spacing w:after="240"/>
      </w:pPr>
      <w:r w:rsidRPr="00632661">
        <w:t>Hur fick du information om tjänsten?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F4CA4" w:rsidTr="003A658B">
        <w:tc>
          <w:tcPr>
            <w:tcW w:w="8931" w:type="dxa"/>
          </w:tcPr>
          <w:p w:rsidR="00DF4CA4" w:rsidRDefault="00DF4CA4" w:rsidP="00DF4CA4">
            <w:pPr>
              <w:pStyle w:val="Brdtextdokumentmallextern"/>
            </w:pPr>
          </w:p>
        </w:tc>
      </w:tr>
    </w:tbl>
    <w:p w:rsidR="00B70C81" w:rsidRDefault="000937CC" w:rsidP="000937CC">
      <w:pPr>
        <w:pStyle w:val="Mellanrubrikdokumentmallintern"/>
      </w:pPr>
      <w:r>
        <w:t>Bekräftelse</w:t>
      </w:r>
    </w:p>
    <w:p w:rsidR="00034CAC" w:rsidRPr="00934AED" w:rsidRDefault="000937CC" w:rsidP="000D2712">
      <w:pPr>
        <w:pStyle w:val="Brdtextdokumentmallextern"/>
      </w:pPr>
      <w:r w:rsidRPr="000937CC">
        <w:t>Jag bekräftar att ovanstående uppgifter är korrekta och fullständiga.</w:t>
      </w:r>
      <w:r w:rsidRPr="000937CC">
        <w:br/>
      </w:r>
      <w:r w:rsidRPr="000937CC">
        <w:br/>
        <w:t xml:space="preserve">Den sökandes namn: </w:t>
      </w:r>
      <w:r w:rsidRPr="000937CC">
        <w:br/>
      </w:r>
      <w:r w:rsidRPr="000937CC">
        <w:br/>
        <w:t xml:space="preserve">Datum: </w:t>
      </w:r>
    </w:p>
    <w:sectPr w:rsidR="00034CAC" w:rsidRPr="00934AED" w:rsidSect="00F94C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7" w:right="1418" w:bottom="1418" w:left="1418" w:header="567" w:footer="43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E8" w:rsidRDefault="005F32E8" w:rsidP="0012669B">
      <w:r>
        <w:separator/>
      </w:r>
    </w:p>
  </w:endnote>
  <w:endnote w:type="continuationSeparator" w:id="0">
    <w:p w:rsidR="005F32E8" w:rsidRDefault="005F32E8" w:rsidP="001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0E" w:rsidRPr="008C760E" w:rsidRDefault="00C72188" w:rsidP="005E00F3">
    <w:pPr>
      <w:pStyle w:val="Sidfot"/>
      <w:rPr>
        <w:rFonts w:ascii="Myriad Pro" w:hAnsi="Myriad Pro"/>
      </w:rPr>
    </w:pPr>
    <w:r>
      <w:rPr>
        <w:rFonts w:ascii="Arial" w:hAnsi="Arial" w:cs="Arial"/>
      </w:rPr>
      <w:t>Ansökningsformulär fredsobservatör</w:t>
    </w:r>
    <w:r w:rsidR="005E00F3">
      <w:rPr>
        <w:rFonts w:ascii="Myriad Pro" w:hAnsi="Myriad Pro"/>
      </w:rPr>
      <w:tab/>
    </w:r>
    <w:r w:rsidR="005E00F3">
      <w:rPr>
        <w:rFonts w:ascii="Myriad Pro" w:hAnsi="Myriad Pro"/>
      </w:rPr>
      <w:tab/>
    </w:r>
    <w:r w:rsidR="008C760E" w:rsidRPr="00A82312">
      <w:rPr>
        <w:rFonts w:ascii="Arial" w:hAnsi="Arial" w:cs="Arial"/>
      </w:rPr>
      <w:fldChar w:fldCharType="begin"/>
    </w:r>
    <w:r w:rsidR="008C760E" w:rsidRPr="00A82312">
      <w:rPr>
        <w:rFonts w:ascii="Arial" w:hAnsi="Arial" w:cs="Arial"/>
      </w:rPr>
      <w:instrText>PAGE  \* Arabic  \* MERGEFORMAT</w:instrText>
    </w:r>
    <w:r w:rsidR="008C760E" w:rsidRPr="00A82312">
      <w:rPr>
        <w:rFonts w:ascii="Arial" w:hAnsi="Arial" w:cs="Arial"/>
      </w:rPr>
      <w:fldChar w:fldCharType="separate"/>
    </w:r>
    <w:r w:rsidR="00091BB8">
      <w:rPr>
        <w:rFonts w:ascii="Arial" w:hAnsi="Arial" w:cs="Arial"/>
        <w:noProof/>
      </w:rPr>
      <w:t>4</w:t>
    </w:r>
    <w:r w:rsidR="008C760E" w:rsidRPr="00A82312">
      <w:rPr>
        <w:rFonts w:ascii="Arial" w:hAnsi="Arial" w:cs="Arial"/>
      </w:rPr>
      <w:fldChar w:fldCharType="end"/>
    </w:r>
    <w:r w:rsidR="008C760E" w:rsidRPr="00A82312">
      <w:rPr>
        <w:rFonts w:ascii="Arial" w:hAnsi="Arial" w:cs="Arial"/>
      </w:rPr>
      <w:t xml:space="preserve"> (</w:t>
    </w:r>
    <w:r w:rsidR="008C760E" w:rsidRPr="00A82312">
      <w:rPr>
        <w:rFonts w:ascii="Arial" w:hAnsi="Arial" w:cs="Arial"/>
      </w:rPr>
      <w:fldChar w:fldCharType="begin"/>
    </w:r>
    <w:r w:rsidR="008C760E" w:rsidRPr="00A82312">
      <w:rPr>
        <w:rFonts w:ascii="Arial" w:hAnsi="Arial" w:cs="Arial"/>
      </w:rPr>
      <w:instrText>NUMPAGES  \* Arabic  \* MERGEFORMAT</w:instrText>
    </w:r>
    <w:r w:rsidR="008C760E" w:rsidRPr="00A82312">
      <w:rPr>
        <w:rFonts w:ascii="Arial" w:hAnsi="Arial" w:cs="Arial"/>
      </w:rPr>
      <w:fldChar w:fldCharType="separate"/>
    </w:r>
    <w:r w:rsidR="00091BB8">
      <w:rPr>
        <w:rFonts w:ascii="Arial" w:hAnsi="Arial" w:cs="Arial"/>
        <w:noProof/>
      </w:rPr>
      <w:t>4</w:t>
    </w:r>
    <w:r w:rsidR="008C760E" w:rsidRPr="00A82312">
      <w:rPr>
        <w:rFonts w:ascii="Arial" w:hAnsi="Arial" w:cs="Arial"/>
      </w:rPr>
      <w:fldChar w:fldCharType="end"/>
    </w:r>
    <w:r w:rsidR="008C760E" w:rsidRPr="00A82312">
      <w:rPr>
        <w:rFonts w:ascii="Arial" w:hAnsi="Arial" w:cs="Arial"/>
      </w:rPr>
      <w:t>)</w:t>
    </w:r>
  </w:p>
  <w:p w:rsidR="008C760E" w:rsidRDefault="008C76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8" w:rsidRPr="008C760E" w:rsidRDefault="00397A28" w:rsidP="00397A28">
    <w:pPr>
      <w:pStyle w:val="Sidfot"/>
      <w:jc w:val="right"/>
      <w:rPr>
        <w:rFonts w:ascii="Myriad Pro" w:hAnsi="Myriad Pro"/>
      </w:rPr>
    </w:pPr>
  </w:p>
  <w:p w:rsidR="00397A28" w:rsidRPr="00A82312" w:rsidRDefault="00F94C67" w:rsidP="00F94C67">
    <w:pPr>
      <w:pStyle w:val="Sidfot"/>
      <w:ind w:left="-567"/>
      <w:rPr>
        <w:rFonts w:ascii="Arial" w:hAnsi="Arial" w:cs="Arial"/>
      </w:rPr>
    </w:pPr>
    <w:r w:rsidRPr="00A82312">
      <w:rPr>
        <w:rFonts w:ascii="Arial" w:hAnsi="Arial" w:cs="Arial"/>
        <w:b/>
        <w:szCs w:val="19"/>
      </w:rPr>
      <w:t>Kristna Freds</w:t>
    </w:r>
    <w:r w:rsidRPr="00A82312">
      <w:rPr>
        <w:rFonts w:ascii="Arial" w:hAnsi="Arial" w:cs="Arial"/>
        <w:szCs w:val="19"/>
      </w:rPr>
      <w:t>rörelsen</w:t>
    </w:r>
    <w:r w:rsidRPr="00A82312">
      <w:rPr>
        <w:rFonts w:ascii="Arial" w:hAnsi="Arial" w:cs="Arial"/>
        <w:szCs w:val="19"/>
      </w:rPr>
      <w:br/>
    </w:r>
    <w:r w:rsidRPr="00A82312">
      <w:rPr>
        <w:rFonts w:ascii="Arial" w:hAnsi="Arial" w:cs="Arial"/>
        <w:b/>
        <w:color w:val="1F1F1F"/>
        <w:sz w:val="19"/>
        <w:szCs w:val="19"/>
      </w:rPr>
      <w:t>Besöksadress:</w:t>
    </w:r>
    <w:r w:rsidRPr="00A82312">
      <w:rPr>
        <w:rFonts w:ascii="Arial" w:hAnsi="Arial" w:cs="Arial"/>
        <w:color w:val="1F1F1F"/>
        <w:sz w:val="19"/>
        <w:szCs w:val="19"/>
      </w:rPr>
      <w:t xml:space="preserve"> Gustavslundsvägen 18, Alviks torg, Stockholm</w:t>
    </w:r>
    <w:r w:rsidRPr="00A82312">
      <w:rPr>
        <w:rFonts w:ascii="Arial" w:hAnsi="Arial" w:cs="Arial"/>
        <w:noProof/>
      </w:rPr>
      <w:t xml:space="preserve"> </w:t>
    </w:r>
    <w:r w:rsidRPr="00A82312">
      <w:rPr>
        <w:rFonts w:ascii="Arial" w:hAnsi="Arial" w:cs="Arial"/>
        <w:color w:val="1F1F1F"/>
        <w:sz w:val="19"/>
        <w:szCs w:val="19"/>
      </w:rPr>
      <w:br/>
    </w:r>
    <w:r w:rsidRPr="00A82312">
      <w:rPr>
        <w:rFonts w:ascii="Arial" w:hAnsi="Arial" w:cs="Arial"/>
        <w:b/>
        <w:color w:val="1F1F1F"/>
        <w:sz w:val="19"/>
        <w:szCs w:val="19"/>
      </w:rPr>
      <w:t>Postadress:</w:t>
    </w:r>
    <w:r w:rsidRPr="00A82312">
      <w:rPr>
        <w:rFonts w:ascii="Arial" w:hAnsi="Arial" w:cs="Arial"/>
        <w:color w:val="1F1F1F"/>
        <w:sz w:val="19"/>
        <w:szCs w:val="19"/>
      </w:rPr>
      <w:t xml:space="preserve"> Kristna Fredsrörelsen, Ekumeniska centret, Box 14038, 167 14 Bromma</w:t>
    </w:r>
    <w:r w:rsidRPr="00A82312">
      <w:rPr>
        <w:rFonts w:ascii="Arial" w:hAnsi="Arial" w:cs="Arial"/>
        <w:color w:val="1F1F1F"/>
        <w:sz w:val="19"/>
        <w:szCs w:val="19"/>
      </w:rPr>
      <w:br/>
    </w:r>
    <w:r w:rsidRPr="00A82312">
      <w:rPr>
        <w:rFonts w:ascii="Arial" w:hAnsi="Arial" w:cs="Arial"/>
        <w:b/>
        <w:sz w:val="19"/>
        <w:szCs w:val="19"/>
      </w:rPr>
      <w:t>Telefon:</w:t>
    </w:r>
    <w:r w:rsidRPr="00A82312">
      <w:rPr>
        <w:rFonts w:ascii="Arial" w:hAnsi="Arial" w:cs="Arial"/>
        <w:sz w:val="19"/>
        <w:szCs w:val="19"/>
      </w:rPr>
      <w:t xml:space="preserve"> 08-453 68 40 </w:t>
    </w:r>
    <w:r w:rsidRPr="00A82312">
      <w:rPr>
        <w:rFonts w:ascii="Arial" w:hAnsi="Arial" w:cs="Arial"/>
        <w:b/>
        <w:sz w:val="19"/>
        <w:szCs w:val="19"/>
      </w:rPr>
      <w:t xml:space="preserve">E-post: </w:t>
    </w:r>
    <w:r w:rsidRPr="00A82312">
      <w:rPr>
        <w:rFonts w:ascii="Arial" w:hAnsi="Arial" w:cs="Arial"/>
        <w:sz w:val="19"/>
        <w:szCs w:val="19"/>
      </w:rPr>
      <w:t xml:space="preserve">info@krf.se </w:t>
    </w:r>
    <w:r w:rsidRPr="00A82312">
      <w:rPr>
        <w:rFonts w:ascii="Arial" w:hAnsi="Arial" w:cs="Arial"/>
        <w:b/>
        <w:sz w:val="19"/>
        <w:szCs w:val="19"/>
      </w:rPr>
      <w:t>Hemsida:</w:t>
    </w:r>
    <w:r w:rsidRPr="00A82312">
      <w:rPr>
        <w:rFonts w:ascii="Arial" w:hAnsi="Arial" w:cs="Arial"/>
        <w:sz w:val="19"/>
        <w:szCs w:val="19"/>
      </w:rPr>
      <w:t xml:space="preserve"> ww</w:t>
    </w:r>
    <w:r w:rsidR="000036A8">
      <w:rPr>
        <w:rFonts w:ascii="Arial" w:hAnsi="Arial" w:cs="Arial"/>
        <w:sz w:val="19"/>
        <w:szCs w:val="19"/>
      </w:rPr>
      <w:t>w</w:t>
    </w:r>
    <w:r w:rsidRPr="00A82312">
      <w:rPr>
        <w:rFonts w:ascii="Arial" w:hAnsi="Arial" w:cs="Arial"/>
        <w:sz w:val="19"/>
        <w:szCs w:val="19"/>
      </w:rPr>
      <w:t>.krf.se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E8" w:rsidRDefault="005F32E8" w:rsidP="0012669B">
      <w:r>
        <w:separator/>
      </w:r>
    </w:p>
  </w:footnote>
  <w:footnote w:type="continuationSeparator" w:id="0">
    <w:p w:rsidR="005F32E8" w:rsidRDefault="005F32E8" w:rsidP="0012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0E" w:rsidRDefault="00FA2635" w:rsidP="00F94C67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ge">
            <wp:posOffset>385445</wp:posOffset>
          </wp:positionV>
          <wp:extent cx="1720850" cy="612140"/>
          <wp:effectExtent l="0" t="0" r="0" b="0"/>
          <wp:wrapNone/>
          <wp:docPr id="1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28" w:rsidRPr="00A82312" w:rsidRDefault="00FA2635" w:rsidP="00C657BE">
    <w:pPr>
      <w:rPr>
        <w:rFonts w:ascii="Arial" w:hAnsi="Arial" w:cs="Arial"/>
        <w:sz w:val="19"/>
        <w:szCs w:val="19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4544060</wp:posOffset>
          </wp:positionH>
          <wp:positionV relativeFrom="page">
            <wp:posOffset>262890</wp:posOffset>
          </wp:positionV>
          <wp:extent cx="1720850" cy="612140"/>
          <wp:effectExtent l="0" t="0" r="0" b="0"/>
          <wp:wrapNone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28" w:rsidRPr="00A82312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16D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1" w15:restartNumberingAfterBreak="0">
    <w:nsid w:val="01C93A17"/>
    <w:multiLevelType w:val="hybridMultilevel"/>
    <w:tmpl w:val="71CC0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6A4"/>
    <w:multiLevelType w:val="hybridMultilevel"/>
    <w:tmpl w:val="1B26E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3C77"/>
    <w:multiLevelType w:val="hybridMultilevel"/>
    <w:tmpl w:val="4A1A25F4"/>
    <w:lvl w:ilvl="0" w:tplc="041D000F">
      <w:start w:val="1"/>
      <w:numFmt w:val="decimal"/>
      <w:pStyle w:val="Punktlista2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D300B"/>
    <w:multiLevelType w:val="hybridMultilevel"/>
    <w:tmpl w:val="C7DA7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2914"/>
    <w:multiLevelType w:val="hybridMultilevel"/>
    <w:tmpl w:val="FB0C8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59D"/>
    <w:multiLevelType w:val="hybridMultilevel"/>
    <w:tmpl w:val="16D41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0328"/>
    <w:multiLevelType w:val="hybridMultilevel"/>
    <w:tmpl w:val="57C82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87D"/>
    <w:multiLevelType w:val="hybridMultilevel"/>
    <w:tmpl w:val="366C4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612A"/>
    <w:multiLevelType w:val="hybridMultilevel"/>
    <w:tmpl w:val="B75AA2EA"/>
    <w:lvl w:ilvl="0" w:tplc="E71812E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3C3F"/>
    <w:multiLevelType w:val="hybridMultilevel"/>
    <w:tmpl w:val="05ECB00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2C53"/>
    <w:multiLevelType w:val="hybridMultilevel"/>
    <w:tmpl w:val="3CB68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419D"/>
    <w:multiLevelType w:val="hybridMultilevel"/>
    <w:tmpl w:val="A6C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2"/>
    <w:rsid w:val="000036A8"/>
    <w:rsid w:val="00034CAC"/>
    <w:rsid w:val="00073D3A"/>
    <w:rsid w:val="00091BB8"/>
    <w:rsid w:val="000932ED"/>
    <w:rsid w:val="000937CC"/>
    <w:rsid w:val="000C22EA"/>
    <w:rsid w:val="000D2712"/>
    <w:rsid w:val="000E0307"/>
    <w:rsid w:val="000E7088"/>
    <w:rsid w:val="000F74C6"/>
    <w:rsid w:val="00110F61"/>
    <w:rsid w:val="0012669B"/>
    <w:rsid w:val="00127AF5"/>
    <w:rsid w:val="00135D65"/>
    <w:rsid w:val="001921D8"/>
    <w:rsid w:val="001B14F8"/>
    <w:rsid w:val="001C3F9E"/>
    <w:rsid w:val="001D7879"/>
    <w:rsid w:val="00241004"/>
    <w:rsid w:val="002577E6"/>
    <w:rsid w:val="0028599F"/>
    <w:rsid w:val="002976CB"/>
    <w:rsid w:val="002E06E2"/>
    <w:rsid w:val="002F4AA1"/>
    <w:rsid w:val="00331220"/>
    <w:rsid w:val="00335A5B"/>
    <w:rsid w:val="00356948"/>
    <w:rsid w:val="003620AF"/>
    <w:rsid w:val="00364C3B"/>
    <w:rsid w:val="00380B63"/>
    <w:rsid w:val="00397A28"/>
    <w:rsid w:val="003A658B"/>
    <w:rsid w:val="003B616F"/>
    <w:rsid w:val="004613FC"/>
    <w:rsid w:val="004A1299"/>
    <w:rsid w:val="004E2836"/>
    <w:rsid w:val="004E5DBB"/>
    <w:rsid w:val="00507BAF"/>
    <w:rsid w:val="00553044"/>
    <w:rsid w:val="00555E4C"/>
    <w:rsid w:val="00592379"/>
    <w:rsid w:val="005C5E1E"/>
    <w:rsid w:val="005D69A6"/>
    <w:rsid w:val="005E00F3"/>
    <w:rsid w:val="005E434A"/>
    <w:rsid w:val="005F32E8"/>
    <w:rsid w:val="00632661"/>
    <w:rsid w:val="0065280C"/>
    <w:rsid w:val="006551D7"/>
    <w:rsid w:val="00661CAC"/>
    <w:rsid w:val="006B52F0"/>
    <w:rsid w:val="006C0B06"/>
    <w:rsid w:val="006D605F"/>
    <w:rsid w:val="0071685E"/>
    <w:rsid w:val="007222A4"/>
    <w:rsid w:val="00725002"/>
    <w:rsid w:val="007370FE"/>
    <w:rsid w:val="00747277"/>
    <w:rsid w:val="007D01E4"/>
    <w:rsid w:val="007F6C50"/>
    <w:rsid w:val="00805B87"/>
    <w:rsid w:val="008C760E"/>
    <w:rsid w:val="00903040"/>
    <w:rsid w:val="00934AED"/>
    <w:rsid w:val="0093723C"/>
    <w:rsid w:val="00955629"/>
    <w:rsid w:val="00A442C0"/>
    <w:rsid w:val="00A45D8E"/>
    <w:rsid w:val="00A82312"/>
    <w:rsid w:val="00AD196E"/>
    <w:rsid w:val="00AD21C4"/>
    <w:rsid w:val="00AF151F"/>
    <w:rsid w:val="00B31005"/>
    <w:rsid w:val="00B33D5D"/>
    <w:rsid w:val="00B70C81"/>
    <w:rsid w:val="00B93717"/>
    <w:rsid w:val="00BC1986"/>
    <w:rsid w:val="00C26C81"/>
    <w:rsid w:val="00C657BE"/>
    <w:rsid w:val="00C72188"/>
    <w:rsid w:val="00D07327"/>
    <w:rsid w:val="00D20BAB"/>
    <w:rsid w:val="00D80D9F"/>
    <w:rsid w:val="00DC5C17"/>
    <w:rsid w:val="00DF4CA4"/>
    <w:rsid w:val="00E123B0"/>
    <w:rsid w:val="00E3123B"/>
    <w:rsid w:val="00E32BB9"/>
    <w:rsid w:val="00EB74E4"/>
    <w:rsid w:val="00EE6BC1"/>
    <w:rsid w:val="00EE7BF4"/>
    <w:rsid w:val="00F2359D"/>
    <w:rsid w:val="00F94C67"/>
    <w:rsid w:val="00FA2454"/>
    <w:rsid w:val="00FA2635"/>
    <w:rsid w:val="00FA69E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9E3AF08"/>
  <w14:defaultImageDpi w14:val="0"/>
  <w15:docId w15:val="{BC3CF9B1-2C92-420B-9307-572FAA1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F"/>
    <w:pPr>
      <w:spacing w:after="0" w:line="240" w:lineRule="auto"/>
    </w:pPr>
    <w:rPr>
      <w:rFonts w:ascii="Garamond" w:hAnsi="Garamond"/>
      <w:color w:val="000000" w:themeColor="text1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80D9F"/>
    <w:pPr>
      <w:outlineLvl w:val="0"/>
    </w:pPr>
    <w:rPr>
      <w:rFonts w:ascii="FuturaMedium" w:eastAsiaTheme="majorEastAsia" w:hAnsi="FuturaMedium"/>
      <w:bCs/>
      <w:color w:val="auto"/>
      <w:spacing w:val="20"/>
      <w:sz w:val="48"/>
      <w:szCs w:val="28"/>
    </w:rPr>
  </w:style>
  <w:style w:type="paragraph" w:styleId="Rubrik2">
    <w:name w:val="heading 2"/>
    <w:aliases w:val="X"/>
    <w:basedOn w:val="Normal"/>
    <w:next w:val="Normal"/>
    <w:link w:val="Rubrik2Char"/>
    <w:uiPriority w:val="9"/>
    <w:qFormat/>
    <w:rsid w:val="00D80D9F"/>
    <w:pPr>
      <w:spacing w:before="240" w:after="40"/>
      <w:outlineLvl w:val="1"/>
    </w:pPr>
    <w:rPr>
      <w:rFonts w:asciiTheme="majorHAnsi" w:eastAsiaTheme="majorEastAsia" w:hAnsiTheme="majorHAnsi"/>
      <w:b/>
      <w:bCs/>
      <w:color w:val="365F91" w:themeColor="accent1" w:themeShade="BF"/>
      <w:spacing w:val="20"/>
      <w:szCs w:val="24"/>
    </w:rPr>
  </w:style>
  <w:style w:type="paragraph" w:styleId="Rubrik3">
    <w:name w:val="heading 3"/>
    <w:aliases w:val="Y"/>
    <w:basedOn w:val="Normal"/>
    <w:next w:val="Normal"/>
    <w:link w:val="Rubrik3Char"/>
    <w:uiPriority w:val="9"/>
    <w:unhideWhenUsed/>
    <w:qFormat/>
    <w:rsid w:val="00D80D9F"/>
    <w:pPr>
      <w:spacing w:before="200" w:after="40"/>
      <w:outlineLvl w:val="2"/>
    </w:pPr>
    <w:rPr>
      <w:rFonts w:asciiTheme="majorHAnsi" w:eastAsiaTheme="majorEastAsia" w:hAnsiTheme="majorHAnsi"/>
      <w:b/>
      <w:bCs/>
      <w:color w:val="4F81BD" w:themeColor="accent1"/>
      <w:spacing w:val="20"/>
      <w:szCs w:val="24"/>
    </w:rPr>
  </w:style>
  <w:style w:type="paragraph" w:styleId="Rubrik4">
    <w:name w:val="heading 4"/>
    <w:aliases w:val="Z"/>
    <w:basedOn w:val="Normal"/>
    <w:next w:val="Normal"/>
    <w:link w:val="Rubrik4Char"/>
    <w:uiPriority w:val="9"/>
    <w:unhideWhenUsed/>
    <w:qFormat/>
    <w:rsid w:val="00D80D9F"/>
    <w:pPr>
      <w:spacing w:before="240"/>
      <w:outlineLvl w:val="3"/>
    </w:pPr>
    <w:rPr>
      <w:rFonts w:asciiTheme="majorHAnsi" w:eastAsiaTheme="majorEastAsia" w:hAnsiTheme="majorHAnsi"/>
      <w:b/>
      <w:bCs/>
      <w:color w:val="76923C" w:themeColor="accent3" w:themeShade="BF"/>
      <w:spacing w:val="20"/>
      <w:szCs w:val="24"/>
    </w:rPr>
  </w:style>
  <w:style w:type="paragraph" w:styleId="Rubrik5">
    <w:name w:val="heading 5"/>
    <w:aliases w:val="Å"/>
    <w:basedOn w:val="Normal"/>
    <w:next w:val="Normal"/>
    <w:link w:val="Rubrik5Char"/>
    <w:uiPriority w:val="9"/>
    <w:semiHidden/>
    <w:unhideWhenUsed/>
    <w:qFormat/>
    <w:rsid w:val="00D80D9F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D80D9F"/>
    <w:rPr>
      <w:rFonts w:ascii="FuturaMedium" w:eastAsiaTheme="majorEastAsia" w:hAnsi="FuturaMedium" w:cs="Times New Roman"/>
      <w:bCs/>
      <w:spacing w:val="20"/>
      <w:sz w:val="28"/>
      <w:szCs w:val="28"/>
      <w:lang w:val="x-none" w:eastAsia="en-US"/>
    </w:rPr>
  </w:style>
  <w:style w:type="character" w:customStyle="1" w:styleId="Rubrik2Char">
    <w:name w:val="Rubrik 2 Char"/>
    <w:aliases w:val="X Char"/>
    <w:basedOn w:val="Standardstycketeckensnitt"/>
    <w:link w:val="Rubrik2"/>
    <w:uiPriority w:val="9"/>
    <w:locked/>
    <w:rsid w:val="00D80D9F"/>
    <w:rPr>
      <w:rFonts w:asciiTheme="majorHAnsi" w:eastAsiaTheme="majorEastAsia" w:hAnsiTheme="majorHAnsi" w:cs="Times New Roman"/>
      <w:b/>
      <w:bCs/>
      <w:color w:val="365F91" w:themeColor="accent1" w:themeShade="BF"/>
      <w:spacing w:val="20"/>
      <w:sz w:val="24"/>
      <w:szCs w:val="24"/>
      <w:lang w:val="x-none" w:eastAsia="en-US"/>
    </w:rPr>
  </w:style>
  <w:style w:type="character" w:customStyle="1" w:styleId="Rubrik3Char">
    <w:name w:val="Rubrik 3 Char"/>
    <w:aliases w:val="Y Char"/>
    <w:basedOn w:val="Standardstycketeckensnitt"/>
    <w:link w:val="Rubrik3"/>
    <w:uiPriority w:val="9"/>
    <w:locked/>
    <w:rsid w:val="00D80D9F"/>
    <w:rPr>
      <w:rFonts w:asciiTheme="majorHAnsi" w:eastAsiaTheme="majorEastAsia" w:hAnsiTheme="majorHAnsi" w:cs="Times New Roman"/>
      <w:b/>
      <w:bCs/>
      <w:color w:val="4F81BD" w:themeColor="accent1"/>
      <w:spacing w:val="20"/>
      <w:sz w:val="24"/>
      <w:szCs w:val="24"/>
      <w:lang w:val="x-none" w:eastAsia="en-US"/>
    </w:rPr>
  </w:style>
  <w:style w:type="character" w:customStyle="1" w:styleId="Rubrik4Char">
    <w:name w:val="Rubrik 4 Char"/>
    <w:aliases w:val="Z Char"/>
    <w:basedOn w:val="Standardstycketeckensnitt"/>
    <w:link w:val="Rubrik4"/>
    <w:uiPriority w:val="9"/>
    <w:locked/>
    <w:rsid w:val="00D80D9F"/>
    <w:rPr>
      <w:rFonts w:asciiTheme="majorHAnsi" w:eastAsiaTheme="majorEastAsia" w:hAnsiTheme="majorHAnsi" w:cs="Times New Roman"/>
      <w:b/>
      <w:bCs/>
      <w:color w:val="76923C" w:themeColor="accent3" w:themeShade="BF"/>
      <w:spacing w:val="20"/>
      <w:sz w:val="24"/>
      <w:szCs w:val="24"/>
      <w:lang w:val="x-none" w:eastAsia="en-US"/>
    </w:rPr>
  </w:style>
  <w:style w:type="character" w:customStyle="1" w:styleId="Rubrik5Char">
    <w:name w:val="Rubrik 5 Char"/>
    <w:aliases w:val="Å Char"/>
    <w:basedOn w:val="Standardstycketeckensnitt"/>
    <w:link w:val="Rubrik5"/>
    <w:uiPriority w:val="9"/>
    <w:semiHidden/>
    <w:locked/>
    <w:rsid w:val="00D80D9F"/>
    <w:rPr>
      <w:rFonts w:asciiTheme="majorHAnsi" w:eastAsiaTheme="majorEastAsia" w:hAnsiTheme="majorHAnsi" w:cs="Times New Roman"/>
      <w:color w:val="243F60" w:themeColor="accent1" w:themeShade="7F"/>
      <w:sz w:val="24"/>
      <w:lang w:val="x-none" w:eastAsia="en-US"/>
    </w:rPr>
  </w:style>
  <w:style w:type="paragraph" w:styleId="Liststycke">
    <w:name w:val="List Paragraph"/>
    <w:basedOn w:val="Normal"/>
    <w:uiPriority w:val="34"/>
    <w:qFormat/>
    <w:rsid w:val="00D80D9F"/>
    <w:pPr>
      <w:ind w:left="720"/>
      <w:contextualSpacing/>
    </w:pPr>
  </w:style>
  <w:style w:type="paragraph" w:customStyle="1" w:styleId="Default">
    <w:name w:val="Default"/>
    <w:rsid w:val="001266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uvudrubrikdokumentmallextern">
    <w:name w:val="Huvudrubrik dokumentmall extern"/>
    <w:basedOn w:val="Normal"/>
    <w:link w:val="HuvudrubrikdokumentmallexternChar"/>
    <w:rsid w:val="00A82312"/>
    <w:rPr>
      <w:rFonts w:ascii="Arial" w:hAnsi="Arial"/>
      <w:color w:val="FF7019"/>
      <w:sz w:val="40"/>
    </w:rPr>
  </w:style>
  <w:style w:type="paragraph" w:customStyle="1" w:styleId="Brdtextdokumentmallextern">
    <w:name w:val="Brödtext dokumentmall extern"/>
    <w:basedOn w:val="Normal"/>
    <w:link w:val="BrdtextdokumentmallexternChar"/>
    <w:qFormat/>
    <w:rsid w:val="000D2712"/>
    <w:pPr>
      <w:spacing w:before="120" w:after="120"/>
    </w:pPr>
    <w:rPr>
      <w:rFonts w:ascii="Times New Roman" w:hAnsi="Times New Roman"/>
      <w:color w:val="auto"/>
      <w:lang w:eastAsia="sv-SE"/>
    </w:rPr>
  </w:style>
  <w:style w:type="character" w:customStyle="1" w:styleId="HuvudrubrikdokumentmallexternChar">
    <w:name w:val="Huvudrubrik dokumentmall extern Char"/>
    <w:basedOn w:val="Standardstycketeckensnitt"/>
    <w:link w:val="Huvudrubrikdokumentmallextern"/>
    <w:locked/>
    <w:rsid w:val="00A82312"/>
    <w:rPr>
      <w:rFonts w:ascii="Arial" w:hAnsi="Arial" w:cs="Times New Roman"/>
      <w:color w:val="FF7019"/>
      <w:sz w:val="40"/>
    </w:rPr>
  </w:style>
  <w:style w:type="paragraph" w:customStyle="1" w:styleId="Mellanrubrikdokumentmallextern">
    <w:name w:val="Mellanrubrik dokumentmall extern"/>
    <w:basedOn w:val="Normal"/>
    <w:link w:val="MellanrubrikdokumentmallexternChar"/>
    <w:rsid w:val="00A82312"/>
    <w:rPr>
      <w:rFonts w:ascii="Arial" w:hAnsi="Arial"/>
      <w:b/>
      <w:color w:val="FF7019"/>
      <w:sz w:val="28"/>
    </w:rPr>
  </w:style>
  <w:style w:type="character" w:customStyle="1" w:styleId="BrdtextdokumentmallexternChar">
    <w:name w:val="Brödtext dokumentmall extern Char"/>
    <w:basedOn w:val="Standardstycketeckensnitt"/>
    <w:link w:val="Brdtextdokumentmallextern"/>
    <w:locked/>
    <w:rsid w:val="000D2712"/>
    <w:rPr>
      <w:rFonts w:ascii="Times New Roman" w:hAnsi="Times New Roman" w:cs="Times New Roman"/>
      <w:sz w:val="24"/>
    </w:rPr>
  </w:style>
  <w:style w:type="paragraph" w:customStyle="1" w:styleId="Underrubrik1dokumentmallextern">
    <w:name w:val="Underrubrik 1 dokumentmall extern"/>
    <w:basedOn w:val="Normal"/>
    <w:link w:val="Underrubrik1dokumentmallexternChar"/>
    <w:rsid w:val="00A82312"/>
    <w:pPr>
      <w:spacing w:after="60"/>
    </w:pPr>
    <w:rPr>
      <w:rFonts w:ascii="Arial" w:hAnsi="Arial"/>
      <w:b/>
      <w:i/>
    </w:rPr>
  </w:style>
  <w:style w:type="character" w:customStyle="1" w:styleId="MellanrubrikdokumentmallexternChar">
    <w:name w:val="Mellanrubrik dokumentmall extern Char"/>
    <w:basedOn w:val="Standardstycketeckensnitt"/>
    <w:link w:val="Mellanrubrikdokumentmallextern"/>
    <w:locked/>
    <w:rsid w:val="00A82312"/>
    <w:rPr>
      <w:rFonts w:ascii="Arial" w:hAnsi="Arial" w:cs="Times New Roman"/>
      <w:b/>
      <w:color w:val="FF7019"/>
      <w:sz w:val="28"/>
    </w:rPr>
  </w:style>
  <w:style w:type="paragraph" w:customStyle="1" w:styleId="Underrubrik2dokumentmallextern">
    <w:name w:val="Underrubrik 2 dokumentmall extern"/>
    <w:basedOn w:val="Normal"/>
    <w:link w:val="Underrubrik2dokumentmallexternChar"/>
    <w:qFormat/>
    <w:rsid w:val="00D80D9F"/>
    <w:pPr>
      <w:spacing w:before="120" w:after="60"/>
    </w:pPr>
    <w:rPr>
      <w:rFonts w:ascii="Arial" w:hAnsi="Arial"/>
      <w:color w:val="auto"/>
      <w:lang w:eastAsia="sv-SE"/>
    </w:rPr>
  </w:style>
  <w:style w:type="character" w:customStyle="1" w:styleId="Underrubrik1dokumentmallexternChar">
    <w:name w:val="Underrubrik 1 dokumentmall extern Char"/>
    <w:basedOn w:val="Standardstycketeckensnitt"/>
    <w:link w:val="Underrubrik1dokumentmallextern"/>
    <w:locked/>
    <w:rsid w:val="00A82312"/>
    <w:rPr>
      <w:rFonts w:ascii="Arial" w:hAnsi="Arial" w:cs="Times New Roman"/>
      <w:b/>
      <w:i/>
      <w:sz w:val="24"/>
    </w:rPr>
  </w:style>
  <w:style w:type="paragraph" w:customStyle="1" w:styleId="Citatdokumentmallextern">
    <w:name w:val="Citat dokumentmall extern"/>
    <w:basedOn w:val="Normal"/>
    <w:link w:val="CitatdokumentmallexternChar"/>
    <w:qFormat/>
    <w:rsid w:val="00D80D9F"/>
    <w:pPr>
      <w:ind w:left="851" w:right="850"/>
    </w:pPr>
    <w:rPr>
      <w:rFonts w:ascii="Times New Roman" w:hAnsi="Times New Roman"/>
      <w:i/>
      <w:color w:val="auto"/>
      <w:sz w:val="22"/>
      <w:lang w:eastAsia="sv-SE"/>
    </w:rPr>
  </w:style>
  <w:style w:type="character" w:customStyle="1" w:styleId="Underrubrik2dokumentmallexternChar">
    <w:name w:val="Underrubrik 2 dokumentmall extern Char"/>
    <w:basedOn w:val="Standardstycketeckensnitt"/>
    <w:link w:val="Underrubrik2dokumentmallextern"/>
    <w:locked/>
    <w:rsid w:val="00D80D9F"/>
    <w:rPr>
      <w:rFonts w:ascii="Arial" w:hAnsi="Arial" w:cs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1266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2669B"/>
    <w:rPr>
      <w:rFonts w:cs="Times New Roman"/>
    </w:rPr>
  </w:style>
  <w:style w:type="character" w:customStyle="1" w:styleId="CitatdokumentmallexternChar">
    <w:name w:val="Citat dokumentmall extern Char"/>
    <w:basedOn w:val="Standardstycketeckensnitt"/>
    <w:link w:val="Citatdokumentmallextern"/>
    <w:locked/>
    <w:rsid w:val="00D80D9F"/>
    <w:rPr>
      <w:rFonts w:ascii="Times New Roman" w:hAnsi="Times New Roman" w:cs="Times New Roman"/>
      <w:i/>
    </w:rPr>
  </w:style>
  <w:style w:type="paragraph" w:styleId="Sidfot">
    <w:name w:val="footer"/>
    <w:basedOn w:val="Normal"/>
    <w:link w:val="SidfotChar"/>
    <w:uiPriority w:val="99"/>
    <w:unhideWhenUsed/>
    <w:rsid w:val="001266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12669B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6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266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C760E"/>
    <w:rPr>
      <w:rFonts w:cs="Times New Roman"/>
      <w:color w:val="0000FF" w:themeColor="hyperlink"/>
      <w:u w:val="single"/>
    </w:rPr>
  </w:style>
  <w:style w:type="paragraph" w:customStyle="1" w:styleId="Underrubrik1">
    <w:name w:val="Underrubrik 1"/>
    <w:basedOn w:val="Underrubrik1dokumentmallextern"/>
    <w:link w:val="Underrubrik1Char"/>
    <w:rsid w:val="00FA69EA"/>
  </w:style>
  <w:style w:type="paragraph" w:customStyle="1" w:styleId="Underrubrik2">
    <w:name w:val="Underrubrik 2"/>
    <w:basedOn w:val="Underrubrik2dokumentmallextern"/>
    <w:link w:val="Underrubrik2Char"/>
    <w:rsid w:val="00FA69EA"/>
  </w:style>
  <w:style w:type="character" w:customStyle="1" w:styleId="Underrubrik1Char">
    <w:name w:val="Underrubrik 1 Char"/>
    <w:basedOn w:val="Underrubrik1dokumentmallexternChar"/>
    <w:link w:val="Underrubrik1"/>
    <w:locked/>
    <w:rsid w:val="00FA69EA"/>
    <w:rPr>
      <w:rFonts w:ascii="Myriad Pro" w:hAnsi="Myriad Pro" w:cs="Times New Roman"/>
      <w:b/>
      <w:i/>
      <w:sz w:val="24"/>
    </w:rPr>
  </w:style>
  <w:style w:type="character" w:styleId="Platshllartext">
    <w:name w:val="Placeholder Text"/>
    <w:basedOn w:val="Standardstycketeckensnitt"/>
    <w:uiPriority w:val="99"/>
    <w:semiHidden/>
    <w:rsid w:val="005E00F3"/>
    <w:rPr>
      <w:rFonts w:cs="Times New Roman"/>
      <w:color w:val="808080"/>
    </w:rPr>
  </w:style>
  <w:style w:type="character" w:customStyle="1" w:styleId="Underrubrik2Char">
    <w:name w:val="Underrubrik 2 Char"/>
    <w:basedOn w:val="Underrubrik2dokumentmallexternChar"/>
    <w:link w:val="Underrubrik2"/>
    <w:locked/>
    <w:rsid w:val="00FA69EA"/>
    <w:rPr>
      <w:rFonts w:ascii="Myriad Pro" w:hAnsi="Myriad Pro" w:cs="Times New Roman"/>
      <w:sz w:val="24"/>
    </w:rPr>
  </w:style>
  <w:style w:type="paragraph" w:customStyle="1" w:styleId="Datumdokumentmallextern">
    <w:name w:val="Datum dokumentmall extern"/>
    <w:basedOn w:val="Huvudrubrikdokumentmallextern"/>
    <w:link w:val="DatumdokumentmallexternChar"/>
    <w:rsid w:val="005E434A"/>
    <w:rPr>
      <w:color w:val="000000" w:themeColor="text1"/>
      <w:szCs w:val="24"/>
    </w:rPr>
  </w:style>
  <w:style w:type="character" w:customStyle="1" w:styleId="DatumdokumentmallexternChar">
    <w:name w:val="Datum dokumentmall extern Char"/>
    <w:basedOn w:val="HuvudrubrikdokumentmallexternChar"/>
    <w:link w:val="Datumdokumentmallextern"/>
    <w:locked/>
    <w:rsid w:val="005E434A"/>
    <w:rPr>
      <w:rFonts w:ascii="Myriad Pro" w:hAnsi="Myriad Pro" w:cs="Times New Roman"/>
      <w:color w:val="000000" w:themeColor="text1"/>
      <w:sz w:val="24"/>
      <w:szCs w:val="24"/>
    </w:rPr>
  </w:style>
  <w:style w:type="paragraph" w:customStyle="1" w:styleId="RubrikB">
    <w:name w:val="Rubrik B"/>
    <w:basedOn w:val="Normal"/>
    <w:link w:val="RubrikBChar"/>
    <w:qFormat/>
    <w:rsid w:val="00D80D9F"/>
    <w:rPr>
      <w:rFonts w:ascii="Arial" w:hAnsi="Arial"/>
      <w:color w:val="FF7019"/>
      <w:sz w:val="40"/>
      <w:lang w:eastAsia="sv-SE"/>
    </w:rPr>
  </w:style>
  <w:style w:type="character" w:customStyle="1" w:styleId="RubrikBChar">
    <w:name w:val="Rubrik B Char"/>
    <w:basedOn w:val="Standardstycketeckensnitt"/>
    <w:link w:val="RubrikB"/>
    <w:locked/>
    <w:rsid w:val="00D80D9F"/>
    <w:rPr>
      <w:rFonts w:ascii="Arial" w:hAnsi="Arial" w:cs="Times New Roman"/>
      <w:color w:val="FF7019"/>
      <w:sz w:val="40"/>
    </w:rPr>
  </w:style>
  <w:style w:type="paragraph" w:customStyle="1" w:styleId="RubrikC">
    <w:name w:val="Rubrik C"/>
    <w:basedOn w:val="Normal"/>
    <w:link w:val="RubrikCChar"/>
    <w:qFormat/>
    <w:rsid w:val="000D2712"/>
    <w:pPr>
      <w:spacing w:before="240"/>
    </w:pPr>
    <w:rPr>
      <w:rFonts w:ascii="Arial" w:hAnsi="Arial"/>
      <w:b/>
      <w:color w:val="FF7019"/>
      <w:sz w:val="28"/>
      <w:lang w:eastAsia="sv-SE"/>
    </w:rPr>
  </w:style>
  <w:style w:type="character" w:customStyle="1" w:styleId="RubrikCChar">
    <w:name w:val="Rubrik C Char"/>
    <w:basedOn w:val="Standardstycketeckensnitt"/>
    <w:link w:val="RubrikC"/>
    <w:locked/>
    <w:rsid w:val="000D2712"/>
    <w:rPr>
      <w:rFonts w:ascii="Arial" w:hAnsi="Arial" w:cs="Times New Roman"/>
      <w:b/>
      <w:color w:val="FF7019"/>
      <w:sz w:val="28"/>
    </w:rPr>
  </w:style>
  <w:style w:type="paragraph" w:customStyle="1" w:styleId="RubrikD">
    <w:name w:val="Rubrik D"/>
    <w:basedOn w:val="Normal"/>
    <w:link w:val="RubrikDChar"/>
    <w:qFormat/>
    <w:rsid w:val="00D80D9F"/>
    <w:pPr>
      <w:spacing w:after="60"/>
    </w:pPr>
    <w:rPr>
      <w:rFonts w:ascii="Arial" w:hAnsi="Arial"/>
      <w:b/>
      <w:i/>
      <w:color w:val="auto"/>
      <w:lang w:eastAsia="sv-SE"/>
    </w:rPr>
  </w:style>
  <w:style w:type="character" w:customStyle="1" w:styleId="RubrikDChar">
    <w:name w:val="Rubrik D Char"/>
    <w:basedOn w:val="Standardstycketeckensnitt"/>
    <w:link w:val="RubrikD"/>
    <w:locked/>
    <w:rsid w:val="00D80D9F"/>
    <w:rPr>
      <w:rFonts w:ascii="Arial" w:hAnsi="Arial" w:cs="Times New Roman"/>
      <w:b/>
      <w:i/>
      <w:sz w:val="24"/>
    </w:rPr>
  </w:style>
  <w:style w:type="paragraph" w:customStyle="1" w:styleId="RubrikA">
    <w:name w:val="Rubrik A"/>
    <w:basedOn w:val="RubrikB"/>
    <w:link w:val="RubrikAChar"/>
    <w:qFormat/>
    <w:rsid w:val="00D80D9F"/>
    <w:rPr>
      <w:rFonts w:ascii="Myriad Pro" w:hAnsi="Myriad Pro"/>
      <w:color w:val="000000" w:themeColor="text1"/>
      <w:szCs w:val="24"/>
    </w:rPr>
  </w:style>
  <w:style w:type="character" w:customStyle="1" w:styleId="RubrikAChar">
    <w:name w:val="Rubrik A Char"/>
    <w:basedOn w:val="RubrikBChar"/>
    <w:link w:val="RubrikA"/>
    <w:locked/>
    <w:rsid w:val="00D80D9F"/>
    <w:rPr>
      <w:rFonts w:ascii="Myriad Pro" w:hAnsi="Myriad Pro" w:cs="Times New Roman"/>
      <w:color w:val="000000" w:themeColor="text1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D80D9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D80D9F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D80D9F"/>
    <w:pPr>
      <w:ind w:left="480"/>
    </w:pPr>
    <w:rPr>
      <w:rFonts w:asciiTheme="minorHAnsi" w:hAnsiTheme="minorHAnsi"/>
      <w:sz w:val="20"/>
      <w:szCs w:val="20"/>
    </w:rPr>
  </w:style>
  <w:style w:type="paragraph" w:styleId="Punktlista2">
    <w:name w:val="List Bullet 2"/>
    <w:basedOn w:val="Normal"/>
    <w:uiPriority w:val="36"/>
    <w:unhideWhenUsed/>
    <w:qFormat/>
    <w:rsid w:val="00D80D9F"/>
    <w:pPr>
      <w:numPr>
        <w:numId w:val="6"/>
      </w:numPr>
    </w:pPr>
  </w:style>
  <w:style w:type="paragraph" w:styleId="Rubrik">
    <w:name w:val="Title"/>
    <w:aliases w:val="Ä"/>
    <w:basedOn w:val="Normal"/>
    <w:link w:val="RubrikChar"/>
    <w:uiPriority w:val="10"/>
    <w:qFormat/>
    <w:rsid w:val="00D80D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/>
      <w:b/>
      <w:bCs/>
      <w:smallCaps/>
      <w:color w:val="4F81BD" w:themeColor="accent1"/>
      <w:sz w:val="48"/>
      <w:szCs w:val="48"/>
    </w:rPr>
  </w:style>
  <w:style w:type="character" w:customStyle="1" w:styleId="RubrikChar">
    <w:name w:val="Rubrik Char"/>
    <w:aliases w:val="Ä Char"/>
    <w:basedOn w:val="Standardstycketeckensnitt"/>
    <w:link w:val="Rubrik"/>
    <w:uiPriority w:val="10"/>
    <w:locked/>
    <w:rsid w:val="00D80D9F"/>
    <w:rPr>
      <w:rFonts w:asciiTheme="majorHAnsi" w:eastAsiaTheme="majorEastAsia" w:hAnsiTheme="majorHAnsi" w:cs="Times New Roman"/>
      <w:b/>
      <w:bCs/>
      <w:smallCaps/>
      <w:color w:val="4F81BD" w:themeColor="accent1"/>
      <w:sz w:val="48"/>
      <w:szCs w:val="48"/>
      <w:lang w:val="x-none" w:eastAsia="en-US"/>
    </w:rPr>
  </w:style>
  <w:style w:type="paragraph" w:styleId="Underrubrik">
    <w:name w:val="Subtitle"/>
    <w:basedOn w:val="Normal"/>
    <w:link w:val="UnderrubrikChar"/>
    <w:uiPriority w:val="11"/>
    <w:qFormat/>
    <w:rsid w:val="00D80D9F"/>
    <w:pPr>
      <w:spacing w:after="480"/>
      <w:jc w:val="center"/>
    </w:pPr>
    <w:rPr>
      <w:rFonts w:asciiTheme="majorHAnsi" w:eastAsiaTheme="majorEastAsia" w:hAnsiTheme="majorHAns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80D9F"/>
    <w:rPr>
      <w:rFonts w:asciiTheme="majorHAnsi" w:eastAsiaTheme="majorEastAsia" w:hAnsiTheme="majorHAnsi" w:cs="Times New Roman"/>
      <w:sz w:val="28"/>
      <w:szCs w:val="28"/>
      <w:lang w:val="x-none" w:eastAsia="en-US"/>
    </w:rPr>
  </w:style>
  <w:style w:type="character" w:styleId="Stark">
    <w:name w:val="Strong"/>
    <w:basedOn w:val="Standardstycketeckensnitt"/>
    <w:uiPriority w:val="22"/>
    <w:qFormat/>
    <w:rsid w:val="00D80D9F"/>
    <w:rPr>
      <w:rFonts w:cs="Times New Roman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80D9F"/>
    <w:pPr>
      <w:keepNext/>
      <w:keepLines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eastAsia="sv-SE"/>
    </w:rPr>
  </w:style>
  <w:style w:type="paragraph" w:customStyle="1" w:styleId="Brdtextdokumentmallintern">
    <w:name w:val="Brödtext dokumentmall intern"/>
    <w:basedOn w:val="Normal"/>
    <w:link w:val="BrdtextdokumentmallinternChar"/>
    <w:qFormat/>
    <w:rsid w:val="00E123B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sv-SE"/>
    </w:rPr>
  </w:style>
  <w:style w:type="character" w:customStyle="1" w:styleId="BrdtextdokumentmallinternChar">
    <w:name w:val="Brödtext dokumentmall intern Char"/>
    <w:basedOn w:val="BrdtextdokumentmallexternChar"/>
    <w:link w:val="Brdtextdokumentmallintern"/>
    <w:locked/>
    <w:rsid w:val="00E123B0"/>
    <w:rPr>
      <w:rFonts w:ascii="Times New Roman" w:hAnsi="Times New Roman" w:cs="Times New Roman"/>
      <w:sz w:val="24"/>
      <w:szCs w:val="24"/>
    </w:rPr>
  </w:style>
  <w:style w:type="paragraph" w:customStyle="1" w:styleId="Mellanrubrikdokumentmallintern">
    <w:name w:val="Mellanrubrik dokumentmall intern"/>
    <w:basedOn w:val="RubrikC"/>
    <w:next w:val="Brdtextdokumentmallintern"/>
    <w:link w:val="MellanrubrikdokumentmallinternChar"/>
    <w:qFormat/>
    <w:rsid w:val="00FF2843"/>
  </w:style>
  <w:style w:type="character" w:customStyle="1" w:styleId="MellanrubrikdokumentmallinternChar">
    <w:name w:val="Mellanrubrik dokumentmall intern Char"/>
    <w:basedOn w:val="MellanrubrikdokumentmallexternChar"/>
    <w:link w:val="Mellanrubrikdokumentmallintern"/>
    <w:locked/>
    <w:rsid w:val="00FF2843"/>
    <w:rPr>
      <w:rFonts w:ascii="Arial" w:hAnsi="Arial" w:cs="Times New Roman"/>
      <w:b/>
      <w:color w:val="FF7019"/>
      <w:sz w:val="28"/>
    </w:rPr>
  </w:style>
  <w:style w:type="table" w:styleId="Tabellrutnt">
    <w:name w:val="Table Grid"/>
    <w:basedOn w:val="Normaltabell"/>
    <w:uiPriority w:val="59"/>
    <w:rsid w:val="0046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55629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6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955629"/>
    <w:rPr>
      <w:rFonts w:ascii="Garamond" w:hAnsi="Garamond" w:cs="Times New Roman"/>
      <w:color w:val="000000" w:themeColor="text1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6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955629"/>
    <w:rPr>
      <w:rFonts w:ascii="Garamond" w:hAnsi="Garamond" w:cs="Times New Roman"/>
      <w:b/>
      <w:bCs/>
      <w:color w:val="000000" w:themeColor="text1"/>
      <w:sz w:val="20"/>
      <w:szCs w:val="20"/>
      <w:lang w:val="x-none" w:eastAsia="en-US"/>
    </w:rPr>
  </w:style>
  <w:style w:type="character" w:customStyle="1" w:styleId="hgkelc">
    <w:name w:val="hgkelc"/>
    <w:basedOn w:val="Standardstycketeckensnitt"/>
    <w:rsid w:val="00A4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felinl\AppData\Roaming\Microsoft\Mallar\Dokumentmall%20extern%20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D425-B5C2-4474-AE50-5B7BDA0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extern sve</Template>
  <TotalTime>22</TotalTime>
  <Pages>4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 fredsobservatör</vt:lpstr>
    </vt:vector>
  </TitlesOfParts>
  <Company>EKUC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 fredsobservatör</dc:title>
  <dc:creator>Elin Lundell</dc:creator>
  <cp:lastModifiedBy>Marcilis Hernández</cp:lastModifiedBy>
  <cp:revision>8</cp:revision>
  <cp:lastPrinted>2016-06-29T10:51:00Z</cp:lastPrinted>
  <dcterms:created xsi:type="dcterms:W3CDTF">2020-09-14T13:55:00Z</dcterms:created>
  <dcterms:modified xsi:type="dcterms:W3CDTF">2021-02-16T08:19:00Z</dcterms:modified>
</cp:coreProperties>
</file>